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739E" w14:textId="77777777" w:rsidR="00D7578D" w:rsidRPr="007A6FD0" w:rsidRDefault="00D7578D" w:rsidP="007A6FD0">
      <w:pPr>
        <w:pStyle w:val="-IST1Title"/>
      </w:pPr>
      <w:r w:rsidRPr="007A6FD0">
        <w:t>Paper</w:t>
      </w:r>
      <w:r w:rsidR="0090151F">
        <w:t xml:space="preserve"> title uses the </w:t>
      </w:r>
      <w:r w:rsidR="00F97F93">
        <w:t>t</w:t>
      </w:r>
      <w:r w:rsidRPr="007A6FD0">
        <w:t xml:space="preserve">itle </w:t>
      </w:r>
      <w:proofErr w:type="gramStart"/>
      <w:r w:rsidR="00F97F93">
        <w:t>s</w:t>
      </w:r>
      <w:r w:rsidRPr="007A6FD0">
        <w:t>tyl</w:t>
      </w:r>
      <w:r w:rsidR="007A6FD0" w:rsidRPr="007A6FD0">
        <w:t>e</w:t>
      </w:r>
      <w:proofErr w:type="gramEnd"/>
    </w:p>
    <w:p w14:paraId="6DCF6F0E" w14:textId="4E2D908D" w:rsidR="00D7578D" w:rsidRPr="007A6FD0" w:rsidRDefault="00B946C8" w:rsidP="007A6FD0">
      <w:pPr>
        <w:pStyle w:val="-IST2AuthorByline"/>
      </w:pPr>
      <w:r>
        <w:t xml:space="preserve">Do not include any identifying information; </w:t>
      </w:r>
      <w:r w:rsidR="00741711">
        <w:t>LIM</w:t>
      </w:r>
      <w:r>
        <w:t xml:space="preserve"> </w:t>
      </w:r>
      <w:r w:rsidR="00741711">
        <w:t>uses</w:t>
      </w:r>
      <w:r>
        <w:t xml:space="preserve"> a double-blind review process.</w:t>
      </w:r>
    </w:p>
    <w:p w14:paraId="49E45343" w14:textId="77777777" w:rsidR="0004373E" w:rsidRPr="00382B2B" w:rsidRDefault="0004373E" w:rsidP="007A6FD0"/>
    <w:p w14:paraId="575B0FD3" w14:textId="77777777" w:rsidR="0004373E" w:rsidRPr="007A6FD0" w:rsidRDefault="0004373E" w:rsidP="007A6FD0">
      <w:pPr>
        <w:pStyle w:val="-IST9TableHead"/>
        <w:sectPr w:rsidR="0004373E" w:rsidRPr="007A6FD0" w:rsidSect="00741087">
          <w:headerReference w:type="even" r:id="rId7"/>
          <w:headerReference w:type="default" r:id="rId8"/>
          <w:footerReference w:type="default" r:id="rId9"/>
          <w:headerReference w:type="first" r:id="rId10"/>
          <w:pgSz w:w="11909" w:h="16834" w:code="9"/>
          <w:pgMar w:top="1440" w:right="1080" w:bottom="1440" w:left="1080" w:header="720" w:footer="720" w:gutter="0"/>
          <w:pgNumType w:start="1"/>
          <w:cols w:space="360"/>
          <w:noEndnote/>
          <w:titlePg/>
          <w:docGrid w:linePitch="245"/>
        </w:sectPr>
      </w:pPr>
    </w:p>
    <w:p w14:paraId="5B7AED5D" w14:textId="77777777" w:rsidR="0015186C" w:rsidRPr="007A6FD0" w:rsidRDefault="0015186C" w:rsidP="007A6FD0">
      <w:pPr>
        <w:pStyle w:val="-IST3Head"/>
      </w:pPr>
      <w:r w:rsidRPr="007A6FD0">
        <w:t>Abstract</w:t>
      </w:r>
    </w:p>
    <w:p w14:paraId="15F0EF37" w14:textId="77777777" w:rsidR="0015186C" w:rsidRPr="002A241B" w:rsidRDefault="0015186C" w:rsidP="002A241B">
      <w:pPr>
        <w:pStyle w:val="-IST6Abstract"/>
      </w:pPr>
      <w:r w:rsidRPr="002A241B">
        <w:t>Please include a brief abstract of this paper. Avoid using figures or equations in the abstract.</w:t>
      </w:r>
    </w:p>
    <w:p w14:paraId="5715D012" w14:textId="77777777" w:rsidR="00D7578D" w:rsidRPr="007A6FD0" w:rsidRDefault="00D7578D" w:rsidP="007A6FD0">
      <w:pPr>
        <w:pStyle w:val="-IST3Head"/>
      </w:pPr>
      <w:r w:rsidRPr="007A6FD0">
        <w:t xml:space="preserve">Overall Document Guidelines: Head </w:t>
      </w:r>
    </w:p>
    <w:p w14:paraId="7ADC1A21" w14:textId="77777777" w:rsidR="00D7578D" w:rsidRPr="00D84386" w:rsidRDefault="00D7578D" w:rsidP="00D84386">
      <w:pPr>
        <w:pStyle w:val="-IST7BodyText"/>
      </w:pPr>
      <w:r w:rsidRPr="00D84386">
        <w:t xml:space="preserve">Clear document of any fonts other than Times, Arial, and Symbol. The paper should be formatted using the tags provided in the template, i.e., title, author, head, subhead, tertiary Head, body copy, eq./fig., references, etc. in a </w:t>
      </w:r>
      <w:proofErr w:type="gramStart"/>
      <w:r w:rsidRPr="00D84386">
        <w:t>2 column</w:t>
      </w:r>
      <w:proofErr w:type="gramEnd"/>
      <w:r w:rsidRPr="00D84386">
        <w:t xml:space="preserve"> format on </w:t>
      </w:r>
      <w:r w:rsidR="00A77422" w:rsidRPr="00D84386">
        <w:t>A4 size paper.</w:t>
      </w:r>
    </w:p>
    <w:p w14:paraId="68E34ACA" w14:textId="77777777" w:rsidR="00D7578D" w:rsidRPr="00D84386" w:rsidRDefault="00D7578D" w:rsidP="00D84386">
      <w:pPr>
        <w:pStyle w:val="-IST7BodyText"/>
      </w:pPr>
      <w:r w:rsidRPr="00D84386">
        <w:t>Set the left and right margins</w:t>
      </w:r>
      <w:r w:rsidR="00A77422" w:rsidRPr="00D84386">
        <w:t xml:space="preserve"> to 2 cm (0.79")</w:t>
      </w:r>
      <w:r w:rsidRPr="00D84386">
        <w:t>, and the top and bottom margins to</w:t>
      </w:r>
      <w:r w:rsidR="00A77422" w:rsidRPr="00D84386">
        <w:t xml:space="preserve"> 2.5 cm (0.98")</w:t>
      </w:r>
      <w:r w:rsidRPr="00D84386">
        <w:t xml:space="preserve">. Set the document to a 2-column format with column widths set at </w:t>
      </w:r>
      <w:bookmarkStart w:id="0" w:name="OLE_LINK3"/>
      <w:bookmarkStart w:id="1" w:name="OLE_LINK4"/>
      <w:r w:rsidR="00A77422" w:rsidRPr="00D84386">
        <w:t>8.15</w:t>
      </w:r>
      <w:bookmarkEnd w:id="0"/>
      <w:bookmarkEnd w:id="1"/>
      <w:r w:rsidR="00A77422" w:rsidRPr="00D84386">
        <w:t xml:space="preserve"> cm. (3.21") </w:t>
      </w:r>
      <w:r w:rsidRPr="00D84386">
        <w:t xml:space="preserve">and the </w:t>
      </w:r>
      <w:r w:rsidR="00951DB5" w:rsidRPr="00D84386">
        <w:t>gutter</w:t>
      </w:r>
      <w:r w:rsidRPr="00D84386">
        <w:t>—</w:t>
      </w:r>
      <w:r w:rsidR="00951DB5" w:rsidRPr="00D84386">
        <w:t xml:space="preserve">the </w:t>
      </w:r>
      <w:r w:rsidR="00536F01">
        <w:t xml:space="preserve">space between columns— at </w:t>
      </w:r>
      <w:r w:rsidR="00A77422" w:rsidRPr="00D84386">
        <w:t>0.7 cm (0.28").</w:t>
      </w:r>
    </w:p>
    <w:p w14:paraId="72B90950" w14:textId="77777777" w:rsidR="00D7578D" w:rsidRPr="00A77422" w:rsidRDefault="00AC2083" w:rsidP="00A77422">
      <w:pPr>
        <w:pStyle w:val="-IST7BodyText"/>
      </w:pPr>
      <w:r>
        <w:t>Submissions</w:t>
      </w:r>
      <w:r w:rsidR="00D7578D" w:rsidRPr="00A77422">
        <w:t xml:space="preserve"> should be a </w:t>
      </w:r>
      <w:r>
        <w:t>draft</w:t>
      </w:r>
      <w:r w:rsidR="00D7578D" w:rsidRPr="00A77422">
        <w:t xml:space="preserve"> of </w:t>
      </w:r>
      <w:r w:rsidR="00B946C8">
        <w:t>4-6</w:t>
      </w:r>
      <w:r w:rsidR="00D7578D" w:rsidRPr="00A77422">
        <w:t xml:space="preserve"> pages (including figures). </w:t>
      </w:r>
    </w:p>
    <w:p w14:paraId="3FA72B69" w14:textId="77777777" w:rsidR="00D7578D" w:rsidRPr="007A6FD0" w:rsidRDefault="00D7578D" w:rsidP="007A6FD0">
      <w:pPr>
        <w:pStyle w:val="-IST3Head"/>
      </w:pPr>
      <w:r w:rsidRPr="007A6FD0">
        <w:t>Graphics and Equations</w:t>
      </w:r>
    </w:p>
    <w:p w14:paraId="0B3943D3" w14:textId="77777777" w:rsidR="00D7578D" w:rsidRPr="00D84386" w:rsidRDefault="00D7578D" w:rsidP="00D84386">
      <w:pPr>
        <w:pStyle w:val="-IST7BodyText"/>
      </w:pPr>
      <w:r w:rsidRPr="00D84386">
        <w:t xml:space="preserve">Graphics and equations should fit within </w:t>
      </w:r>
      <w:r w:rsidR="00F12B0A" w:rsidRPr="00D84386">
        <w:t xml:space="preserve">one </w:t>
      </w:r>
      <w:r w:rsidRPr="00D84386">
        <w:t xml:space="preserve">column </w:t>
      </w:r>
      <w:r w:rsidR="00F12B0A" w:rsidRPr="00D84386">
        <w:t>(</w:t>
      </w:r>
      <w:r w:rsidR="00536F01">
        <w:t>8.15 cm. or 3.21"</w:t>
      </w:r>
      <w:r w:rsidR="00536F01" w:rsidRPr="00D84386">
        <w:t xml:space="preserve"> </w:t>
      </w:r>
      <w:r w:rsidR="00F12B0A" w:rsidRPr="00D84386">
        <w:t>wide), but full width (</w:t>
      </w:r>
      <w:r w:rsidR="00536F01">
        <w:t>19 cm</w:t>
      </w:r>
      <w:r w:rsidR="00F12B0A" w:rsidRPr="00D84386">
        <w:t>) figures are also acceptable</w:t>
      </w:r>
      <w:r w:rsidRPr="00D84386">
        <w:t xml:space="preserve">. </w:t>
      </w:r>
      <w:r w:rsidR="00E62978" w:rsidRPr="00D84386">
        <w:t xml:space="preserve">Equations, </w:t>
      </w:r>
      <w:proofErr w:type="gramStart"/>
      <w:r w:rsidR="00E62978" w:rsidRPr="00D84386">
        <w:t>figures</w:t>
      </w:r>
      <w:proofErr w:type="gramEnd"/>
      <w:r w:rsidR="00E62978" w:rsidRPr="00D84386">
        <w:t xml:space="preserve"> and figure captions each have their own style tags. </w:t>
      </w:r>
      <w:r w:rsidRPr="00D84386">
        <w:t xml:space="preserve">Number equations using parentheses flushed right as shown below. </w:t>
      </w:r>
    </w:p>
    <w:p w14:paraId="2EEB9F9D" w14:textId="77777777" w:rsidR="00D7578D" w:rsidRPr="00852ED9" w:rsidRDefault="00D7578D" w:rsidP="007A6FD0">
      <w:pPr>
        <w:pStyle w:val="-IST80Equation"/>
        <w:ind w:firstLine="0"/>
      </w:pPr>
      <w:r w:rsidRPr="007A6FD0">
        <w:t xml:space="preserve">IS&amp;T + members </w:t>
      </w:r>
      <w:r w:rsidRPr="007A6FD0">
        <w:sym w:font="Symbol" w:char="F0B4"/>
      </w:r>
      <w:r w:rsidR="00EC58B1" w:rsidRPr="007A6FD0">
        <w:t xml:space="preserve"> Confs. = Success</w:t>
      </w:r>
      <w:r w:rsidR="00EC58B1" w:rsidRPr="007A6FD0">
        <w:tab/>
      </w:r>
      <w:r w:rsidRPr="007A6FD0">
        <w:t>(1</w:t>
      </w:r>
      <w:r w:rsidRPr="00852ED9">
        <w:t>)</w:t>
      </w:r>
    </w:p>
    <w:p w14:paraId="20571916" w14:textId="77777777" w:rsidR="00D7578D" w:rsidRPr="007A6FD0" w:rsidRDefault="00D7578D" w:rsidP="007A6FD0">
      <w:pPr>
        <w:pStyle w:val="-IST4Subhead"/>
      </w:pPr>
      <w:r w:rsidRPr="007A6FD0">
        <w:t>Helpful Hints and Style Tags: Subhead</w:t>
      </w:r>
    </w:p>
    <w:p w14:paraId="486A2CAB" w14:textId="77777777" w:rsidR="00D7578D" w:rsidRPr="00D84386" w:rsidRDefault="00D7578D" w:rsidP="00D84386">
      <w:pPr>
        <w:pStyle w:val="-IST7BodyText"/>
      </w:pPr>
      <w:r w:rsidRPr="00D84386">
        <w:t xml:space="preserve">For a complete listing of the style tags for use in this template refer to Table 1. These are the style tags for conference proceedings; if you use the wrong template/style tags your paper will be sent back to you to be reformatted. </w:t>
      </w:r>
      <w:proofErr w:type="gramStart"/>
      <w:r w:rsidRPr="00D84386">
        <w:t>All of</w:t>
      </w:r>
      <w:proofErr w:type="gramEnd"/>
      <w:r w:rsidRPr="00D84386">
        <w:t xml:space="preserve"> these forms and templates related to the publication of </w:t>
      </w:r>
      <w:r w:rsidR="00B946C8">
        <w:t>submissions for review</w:t>
      </w:r>
      <w:r w:rsidRPr="00D84386">
        <w:t xml:space="preserve"> are available at </w:t>
      </w:r>
      <w:r w:rsidR="00C47E8B" w:rsidRPr="00D84386">
        <w:t>[1]</w:t>
      </w:r>
    </w:p>
    <w:p w14:paraId="2C40877F" w14:textId="77777777" w:rsidR="00FE03A5" w:rsidRPr="00D84386" w:rsidRDefault="00FE03A5" w:rsidP="00D84386">
      <w:pPr>
        <w:pStyle w:val="-IST7BodyText"/>
      </w:pPr>
    </w:p>
    <w:p w14:paraId="429AD1C7" w14:textId="77777777" w:rsidR="00D7578D" w:rsidRPr="007A6FD0" w:rsidRDefault="00000000" w:rsidP="00D84386">
      <w:pPr>
        <w:pStyle w:val="-IST7BodyText"/>
        <w:rPr>
          <w:rStyle w:val="Hyperlink"/>
        </w:rPr>
      </w:pPr>
      <w:hyperlink r:id="rId11" w:history="1">
        <w:r w:rsidR="00B946C8">
          <w:rPr>
            <w:rStyle w:val="Hyperlink"/>
          </w:rPr>
          <w:t>http://www.imaging.org/</w:t>
        </w:r>
      </w:hyperlink>
      <w:r w:rsidR="00D7578D" w:rsidRPr="007A6FD0">
        <w:rPr>
          <w:rStyle w:val="Hyperlink"/>
        </w:rPr>
        <w:t xml:space="preserve">. </w:t>
      </w:r>
    </w:p>
    <w:p w14:paraId="486E9370" w14:textId="77777777" w:rsidR="00FE03A5" w:rsidRPr="00D84386" w:rsidRDefault="00FE03A5" w:rsidP="00D84386">
      <w:pPr>
        <w:pStyle w:val="-IST7BodyText"/>
      </w:pPr>
    </w:p>
    <w:p w14:paraId="551B08DA" w14:textId="77777777" w:rsidR="00F00A0A" w:rsidRPr="00D84386" w:rsidRDefault="00D7578D" w:rsidP="00D84386">
      <w:pPr>
        <w:pStyle w:val="-IST7BodyText"/>
      </w:pPr>
      <w:r w:rsidRPr="00D84386">
        <w:t>Select the specific conference and download the Authors Kit. The template may vary from one conference to another.</w:t>
      </w:r>
    </w:p>
    <w:p w14:paraId="092F72E2" w14:textId="77777777" w:rsidR="00F00A0A" w:rsidRPr="00D84386" w:rsidRDefault="00F00A0A" w:rsidP="00D84386">
      <w:pPr>
        <w:pStyle w:val="-IST7BodyText"/>
      </w:pPr>
      <w:r w:rsidRPr="00D84386">
        <w:t xml:space="preserve">The template is set up for MS Word, but you may recreate it in other text programs, including </w:t>
      </w:r>
      <w:proofErr w:type="spellStart"/>
      <w:r w:rsidRPr="00D84386">
        <w:t>LaTEX</w:t>
      </w:r>
      <w:proofErr w:type="spellEnd"/>
      <w:r w:rsidRPr="00D84386">
        <w:t>. After keying the text into a word file, apply the style tags. Please check the paper carefully to confirm that the styles have been applied correctly, then print it out and double check to ensure that the paper appears as intended.</w:t>
      </w:r>
    </w:p>
    <w:p w14:paraId="7C56F9DA" w14:textId="77777777" w:rsidR="00D7578D" w:rsidRPr="007A6FD0" w:rsidRDefault="00A10B71" w:rsidP="007A6FD0">
      <w:pPr>
        <w:pStyle w:val="-IST9TableHead"/>
      </w:pPr>
      <w:r w:rsidRPr="007A6FD0">
        <w:br w:type="column"/>
      </w:r>
      <w:r w:rsidR="00D7578D" w:rsidRPr="007A6FD0">
        <w:t>Style Tag Table: Table head</w:t>
      </w:r>
    </w:p>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538"/>
      </w:tblGrid>
      <w:tr w:rsidR="00D7578D" w:rsidRPr="00345A23" w14:paraId="378F70B3" w14:textId="77777777">
        <w:trPr>
          <w:jc w:val="center"/>
        </w:trPr>
        <w:tc>
          <w:tcPr>
            <w:tcW w:w="2097" w:type="dxa"/>
          </w:tcPr>
          <w:p w14:paraId="2FBC116A" w14:textId="77777777" w:rsidR="00D7578D" w:rsidRPr="007A6FD0" w:rsidRDefault="00D7578D" w:rsidP="007A6FD0">
            <w:pPr>
              <w:pStyle w:val="-IST10TableText"/>
            </w:pPr>
            <w:r w:rsidRPr="007A6FD0">
              <w:t>1. Title</w:t>
            </w:r>
          </w:p>
        </w:tc>
        <w:tc>
          <w:tcPr>
            <w:tcW w:w="2538" w:type="dxa"/>
          </w:tcPr>
          <w:p w14:paraId="5CF4D4AA" w14:textId="77777777" w:rsidR="00D7578D" w:rsidRPr="007A6FD0" w:rsidRDefault="00C04E10" w:rsidP="007A6FD0">
            <w:pPr>
              <w:pStyle w:val="-IST10TableText"/>
            </w:pPr>
            <w:r w:rsidRPr="007A6FD0">
              <w:t>18</w:t>
            </w:r>
            <w:r w:rsidR="00D7578D" w:rsidRPr="007A6FD0">
              <w:t xml:space="preserve"> </w:t>
            </w:r>
            <w:proofErr w:type="spellStart"/>
            <w:r w:rsidR="00D7578D" w:rsidRPr="007A6FD0">
              <w:t>pt</w:t>
            </w:r>
            <w:proofErr w:type="spellEnd"/>
            <w:r w:rsidR="00D7578D" w:rsidRPr="007A6FD0">
              <w:t xml:space="preserve"> Times Bold, flush left; line spacing exactly at</w:t>
            </w:r>
            <w:r w:rsidRPr="007A6FD0">
              <w:t xml:space="preserve"> 22</w:t>
            </w:r>
            <w:r w:rsidR="00D7578D" w:rsidRPr="007A6FD0">
              <w:t xml:space="preserve"> </w:t>
            </w:r>
            <w:proofErr w:type="spellStart"/>
            <w:r w:rsidR="00D7578D" w:rsidRPr="007A6FD0">
              <w:t>pt</w:t>
            </w:r>
            <w:proofErr w:type="spellEnd"/>
            <w:r w:rsidR="00D7578D" w:rsidRPr="007A6FD0">
              <w:t>; 1</w:t>
            </w:r>
            <w:r w:rsidRPr="007A6FD0">
              <w:t>1</w:t>
            </w:r>
            <w:r w:rsidR="00D7578D" w:rsidRPr="007A6FD0">
              <w:t xml:space="preserve"> pt. after</w:t>
            </w:r>
          </w:p>
        </w:tc>
      </w:tr>
      <w:tr w:rsidR="00D7578D" w:rsidRPr="00345A23" w14:paraId="18616D85" w14:textId="77777777">
        <w:trPr>
          <w:jc w:val="center"/>
        </w:trPr>
        <w:tc>
          <w:tcPr>
            <w:tcW w:w="2097" w:type="dxa"/>
          </w:tcPr>
          <w:p w14:paraId="14E34EEF" w14:textId="77777777" w:rsidR="00D7578D" w:rsidRPr="007A6FD0" w:rsidRDefault="00D7578D" w:rsidP="007A6FD0">
            <w:pPr>
              <w:pStyle w:val="-IST10TableText"/>
            </w:pPr>
            <w:r w:rsidRPr="007A6FD0">
              <w:t>2. Byline: Author/Affiliation</w:t>
            </w:r>
          </w:p>
        </w:tc>
        <w:tc>
          <w:tcPr>
            <w:tcW w:w="2538" w:type="dxa"/>
          </w:tcPr>
          <w:p w14:paraId="6F57DA5F" w14:textId="77777777" w:rsidR="00D7578D" w:rsidRPr="007A6FD0" w:rsidRDefault="00F309C6" w:rsidP="007A6FD0">
            <w:pPr>
              <w:pStyle w:val="-IST10TableText"/>
            </w:pPr>
            <w:r w:rsidRPr="007A6FD0">
              <w:t>8</w:t>
            </w:r>
            <w:r w:rsidR="00D7578D" w:rsidRPr="007A6FD0">
              <w:t xml:space="preserve"> pt. </w:t>
            </w:r>
            <w:r w:rsidRPr="007A6FD0">
              <w:t>Arial Bold</w:t>
            </w:r>
            <w:r w:rsidR="00D7578D" w:rsidRPr="007A6FD0">
              <w:t xml:space="preserve"> Italic, flush left; line spacing ex</w:t>
            </w:r>
            <w:r w:rsidRPr="007A6FD0">
              <w:t xml:space="preserve">actly at 11 </w:t>
            </w:r>
            <w:proofErr w:type="spellStart"/>
            <w:r w:rsidRPr="007A6FD0">
              <w:t>pt</w:t>
            </w:r>
            <w:proofErr w:type="spellEnd"/>
            <w:r w:rsidRPr="007A6FD0">
              <w:t>; 22</w:t>
            </w:r>
            <w:r w:rsidR="00D7578D" w:rsidRPr="007A6FD0">
              <w:t xml:space="preserve"> pt. after</w:t>
            </w:r>
          </w:p>
        </w:tc>
      </w:tr>
      <w:tr w:rsidR="00D7578D" w:rsidRPr="00345A23" w14:paraId="2F0A2D66" w14:textId="77777777">
        <w:trPr>
          <w:jc w:val="center"/>
        </w:trPr>
        <w:tc>
          <w:tcPr>
            <w:tcW w:w="2097" w:type="dxa"/>
          </w:tcPr>
          <w:p w14:paraId="6CB3364B" w14:textId="77777777" w:rsidR="00D7578D" w:rsidRPr="007A6FD0" w:rsidRDefault="00D7578D" w:rsidP="007A6FD0">
            <w:pPr>
              <w:pStyle w:val="-IST10TableText"/>
            </w:pPr>
            <w:r w:rsidRPr="007A6FD0">
              <w:t>3. Head</w:t>
            </w:r>
          </w:p>
        </w:tc>
        <w:tc>
          <w:tcPr>
            <w:tcW w:w="2538" w:type="dxa"/>
          </w:tcPr>
          <w:p w14:paraId="3236D72E" w14:textId="77777777" w:rsidR="00D7578D" w:rsidRPr="007A6FD0" w:rsidRDefault="00D7578D" w:rsidP="007A6FD0">
            <w:pPr>
              <w:pStyle w:val="-IST10TableText"/>
            </w:pPr>
            <w:r w:rsidRPr="007A6FD0">
              <w:t>1</w:t>
            </w:r>
            <w:r w:rsidR="00F309C6" w:rsidRPr="007A6FD0">
              <w:t>1</w:t>
            </w:r>
            <w:r w:rsidRPr="007A6FD0">
              <w:t xml:space="preserve"> pt. Arial Bold, flush left; line spacing exactly at 1</w:t>
            </w:r>
            <w:r w:rsidR="00F309C6" w:rsidRPr="007A6FD0">
              <w:t>1</w:t>
            </w:r>
            <w:r w:rsidRPr="007A6FD0">
              <w:t xml:space="preserve"> </w:t>
            </w:r>
            <w:proofErr w:type="spellStart"/>
            <w:proofErr w:type="gramStart"/>
            <w:r w:rsidRPr="007A6FD0">
              <w:t>pt</w:t>
            </w:r>
            <w:proofErr w:type="spellEnd"/>
            <w:r w:rsidRPr="007A6FD0">
              <w:t>;</w:t>
            </w:r>
            <w:proofErr w:type="gramEnd"/>
            <w:r w:rsidRPr="007A6FD0">
              <w:t xml:space="preserve"> </w:t>
            </w:r>
          </w:p>
          <w:p w14:paraId="7CE9C3D1" w14:textId="77777777" w:rsidR="00D7578D" w:rsidRPr="007A6FD0" w:rsidRDefault="00976B8C" w:rsidP="007A6FD0">
            <w:pPr>
              <w:pStyle w:val="-IST10TableText"/>
            </w:pPr>
            <w:r w:rsidRPr="007A6FD0">
              <w:t xml:space="preserve">Spacing at 11 </w:t>
            </w:r>
            <w:proofErr w:type="spellStart"/>
            <w:r w:rsidRPr="007A6FD0">
              <w:t>pt</w:t>
            </w:r>
            <w:proofErr w:type="spellEnd"/>
            <w:r w:rsidRPr="007A6FD0">
              <w:t xml:space="preserve"> before.</w:t>
            </w:r>
          </w:p>
        </w:tc>
      </w:tr>
      <w:tr w:rsidR="00D7578D" w:rsidRPr="00345A23" w14:paraId="5FB2ACCD" w14:textId="77777777">
        <w:trPr>
          <w:jc w:val="center"/>
        </w:trPr>
        <w:tc>
          <w:tcPr>
            <w:tcW w:w="2097" w:type="dxa"/>
          </w:tcPr>
          <w:p w14:paraId="347C814A" w14:textId="77777777" w:rsidR="00D7578D" w:rsidRPr="007A6FD0" w:rsidRDefault="00D7578D" w:rsidP="007A6FD0">
            <w:pPr>
              <w:pStyle w:val="-IST10TableText"/>
            </w:pPr>
            <w:r w:rsidRPr="007A6FD0">
              <w:t>4. Subhead</w:t>
            </w:r>
          </w:p>
        </w:tc>
        <w:tc>
          <w:tcPr>
            <w:tcW w:w="2538" w:type="dxa"/>
          </w:tcPr>
          <w:p w14:paraId="2778C88E" w14:textId="77777777" w:rsidR="00D7578D" w:rsidRPr="007A6FD0" w:rsidRDefault="00D7578D" w:rsidP="007A6FD0">
            <w:pPr>
              <w:pStyle w:val="-IST10TableText"/>
            </w:pPr>
            <w:r w:rsidRPr="007A6FD0">
              <w:t xml:space="preserve">10 pt. </w:t>
            </w:r>
            <w:r w:rsidR="00F309C6" w:rsidRPr="007A6FD0">
              <w:t>Arial Bold Italic</w:t>
            </w:r>
            <w:r w:rsidRPr="007A6FD0">
              <w:t>, flush left; line spacing exactly at 1</w:t>
            </w:r>
            <w:r w:rsidR="00F309C6" w:rsidRPr="007A6FD0">
              <w:t>1</w:t>
            </w:r>
            <w:r w:rsidRPr="007A6FD0">
              <w:t xml:space="preserve"> pt</w:t>
            </w:r>
            <w:r w:rsidR="00976B8C" w:rsidRPr="007A6FD0">
              <w:t xml:space="preserve">. Spacing at 11 </w:t>
            </w:r>
            <w:proofErr w:type="spellStart"/>
            <w:r w:rsidR="00976B8C" w:rsidRPr="007A6FD0">
              <w:t>pt</w:t>
            </w:r>
            <w:proofErr w:type="spellEnd"/>
            <w:r w:rsidR="00976B8C" w:rsidRPr="007A6FD0">
              <w:t xml:space="preserve"> before.</w:t>
            </w:r>
          </w:p>
        </w:tc>
      </w:tr>
      <w:tr w:rsidR="00D7578D" w:rsidRPr="00345A23" w14:paraId="16FFA546" w14:textId="77777777">
        <w:trPr>
          <w:jc w:val="center"/>
        </w:trPr>
        <w:tc>
          <w:tcPr>
            <w:tcW w:w="2097" w:type="dxa"/>
          </w:tcPr>
          <w:p w14:paraId="649C1DAC" w14:textId="77777777" w:rsidR="00D7578D" w:rsidRPr="007A6FD0" w:rsidRDefault="00D7578D" w:rsidP="007A6FD0">
            <w:pPr>
              <w:pStyle w:val="-IST10TableText"/>
            </w:pPr>
            <w:r w:rsidRPr="007A6FD0">
              <w:t>5. Tertiary head</w:t>
            </w:r>
          </w:p>
        </w:tc>
        <w:tc>
          <w:tcPr>
            <w:tcW w:w="2538" w:type="dxa"/>
          </w:tcPr>
          <w:p w14:paraId="542B2A39" w14:textId="77777777" w:rsidR="00D7578D" w:rsidRPr="007A6FD0" w:rsidRDefault="00D7578D" w:rsidP="007A6FD0">
            <w:pPr>
              <w:pStyle w:val="-IST10TableText"/>
            </w:pPr>
            <w:r w:rsidRPr="007A6FD0">
              <w:t xml:space="preserve">10 pt. Times </w:t>
            </w:r>
            <w:r w:rsidR="00E7314F" w:rsidRPr="007A6FD0">
              <w:t xml:space="preserve">Bold </w:t>
            </w:r>
            <w:r w:rsidRPr="007A6FD0">
              <w:t xml:space="preserve">Italic, flush </w:t>
            </w:r>
            <w:r w:rsidR="00E7314F" w:rsidRPr="007A6FD0">
              <w:t>left; line spacing exactly at 11</w:t>
            </w:r>
            <w:r w:rsidRPr="007A6FD0">
              <w:t xml:space="preserve"> pt</w:t>
            </w:r>
            <w:r w:rsidR="00976B8C" w:rsidRPr="007A6FD0">
              <w:t xml:space="preserve">. Spacing at 11 </w:t>
            </w:r>
            <w:proofErr w:type="spellStart"/>
            <w:r w:rsidR="00976B8C" w:rsidRPr="007A6FD0">
              <w:t>pt</w:t>
            </w:r>
            <w:proofErr w:type="spellEnd"/>
            <w:r w:rsidR="00976B8C" w:rsidRPr="007A6FD0">
              <w:t xml:space="preserve"> before.</w:t>
            </w:r>
          </w:p>
        </w:tc>
      </w:tr>
      <w:tr w:rsidR="00D7578D" w:rsidRPr="00345A23" w14:paraId="209B88E4" w14:textId="77777777">
        <w:trPr>
          <w:trHeight w:val="570"/>
          <w:jc w:val="center"/>
        </w:trPr>
        <w:tc>
          <w:tcPr>
            <w:tcW w:w="2097" w:type="dxa"/>
          </w:tcPr>
          <w:p w14:paraId="68743CBA" w14:textId="77777777" w:rsidR="00D7578D" w:rsidRPr="007A6FD0" w:rsidRDefault="00D7578D" w:rsidP="007A6FD0">
            <w:pPr>
              <w:pStyle w:val="-IST10TableText"/>
            </w:pPr>
            <w:r w:rsidRPr="007A6FD0">
              <w:t xml:space="preserve">6. Abstract </w:t>
            </w:r>
          </w:p>
        </w:tc>
        <w:tc>
          <w:tcPr>
            <w:tcW w:w="2538" w:type="dxa"/>
          </w:tcPr>
          <w:p w14:paraId="4E4AA4A7" w14:textId="77777777" w:rsidR="00D7578D" w:rsidRPr="007A6FD0" w:rsidRDefault="00BF7A3E" w:rsidP="007A6FD0">
            <w:pPr>
              <w:pStyle w:val="-IST10TableText"/>
            </w:pPr>
            <w:r w:rsidRPr="007A6FD0">
              <w:t>9</w:t>
            </w:r>
            <w:r w:rsidR="00D7578D" w:rsidRPr="007A6FD0">
              <w:t xml:space="preserve"> pt. Times Italic, justified; </w:t>
            </w:r>
            <w:r w:rsidR="00976B8C" w:rsidRPr="007A6FD0">
              <w:t xml:space="preserve">indent first line by </w:t>
            </w:r>
            <w:r w:rsidR="007938B2" w:rsidRPr="007A6FD0">
              <w:t>0.63 cm (.</w:t>
            </w:r>
            <w:r w:rsidR="00976B8C" w:rsidRPr="007A6FD0">
              <w:t>25”</w:t>
            </w:r>
            <w:r w:rsidR="007938B2" w:rsidRPr="007A6FD0">
              <w:t>)</w:t>
            </w:r>
            <w:r w:rsidR="00D7578D" w:rsidRPr="007A6FD0">
              <w:t xml:space="preserve">; line spacing exactly at </w:t>
            </w:r>
            <w:r w:rsidRPr="007A6FD0">
              <w:t>11</w:t>
            </w:r>
            <w:r w:rsidR="00D7578D" w:rsidRPr="007A6FD0">
              <w:t xml:space="preserve"> pt</w:t>
            </w:r>
            <w:r w:rsidR="00976B8C" w:rsidRPr="007A6FD0">
              <w:t>. No spacing before or after</w:t>
            </w:r>
          </w:p>
        </w:tc>
      </w:tr>
      <w:tr w:rsidR="00BF7A3E" w:rsidRPr="00345A23" w14:paraId="0C77494C" w14:textId="77777777">
        <w:trPr>
          <w:trHeight w:val="320"/>
          <w:jc w:val="center"/>
        </w:trPr>
        <w:tc>
          <w:tcPr>
            <w:tcW w:w="2097" w:type="dxa"/>
          </w:tcPr>
          <w:p w14:paraId="09DF4DBA" w14:textId="77777777" w:rsidR="00BF7A3E" w:rsidRPr="00413CD2" w:rsidRDefault="00BF7A3E" w:rsidP="007A6FD0">
            <w:pPr>
              <w:pStyle w:val="-IST10TableText"/>
            </w:pPr>
          </w:p>
        </w:tc>
        <w:tc>
          <w:tcPr>
            <w:tcW w:w="2538" w:type="dxa"/>
          </w:tcPr>
          <w:p w14:paraId="56B58334" w14:textId="77777777" w:rsidR="00BF7A3E" w:rsidRPr="00345A23" w:rsidRDefault="00BF7A3E" w:rsidP="007A6FD0">
            <w:pPr>
              <w:pStyle w:val="-IST10TableText"/>
            </w:pPr>
          </w:p>
        </w:tc>
      </w:tr>
      <w:tr w:rsidR="00BF7A3E" w:rsidRPr="00345A23" w14:paraId="0F4132F5" w14:textId="77777777">
        <w:trPr>
          <w:jc w:val="center"/>
        </w:trPr>
        <w:tc>
          <w:tcPr>
            <w:tcW w:w="2097" w:type="dxa"/>
          </w:tcPr>
          <w:p w14:paraId="57438F32" w14:textId="77777777" w:rsidR="00BF7A3E" w:rsidRPr="007A6FD0" w:rsidRDefault="00F91A72" w:rsidP="007A6FD0">
            <w:pPr>
              <w:pStyle w:val="-IST10TableText"/>
            </w:pPr>
            <w:r w:rsidRPr="007A6FD0">
              <w:t>7</w:t>
            </w:r>
            <w:r w:rsidR="00583ADE" w:rsidRPr="007A6FD0">
              <w:t>.0</w:t>
            </w:r>
            <w:r w:rsidR="00BF7A3E" w:rsidRPr="007A6FD0">
              <w:t>. Body text</w:t>
            </w:r>
          </w:p>
        </w:tc>
        <w:tc>
          <w:tcPr>
            <w:tcW w:w="2538" w:type="dxa"/>
          </w:tcPr>
          <w:p w14:paraId="55D95FE8" w14:textId="77777777" w:rsidR="00BF7A3E" w:rsidRPr="007A6FD0" w:rsidRDefault="0098468C" w:rsidP="007A6FD0">
            <w:pPr>
              <w:pStyle w:val="-IST10TableText"/>
            </w:pPr>
            <w:r w:rsidRPr="007A6FD0">
              <w:t>9</w:t>
            </w:r>
            <w:r w:rsidR="00976B8C" w:rsidRPr="007A6FD0">
              <w:t xml:space="preserve"> </w:t>
            </w:r>
            <w:proofErr w:type="spellStart"/>
            <w:r w:rsidR="00976B8C" w:rsidRPr="007A6FD0">
              <w:t>pt</w:t>
            </w:r>
            <w:proofErr w:type="spellEnd"/>
            <w:r w:rsidR="00976B8C" w:rsidRPr="007A6FD0">
              <w:t xml:space="preserve"> Times, justified; indent first line by </w:t>
            </w:r>
            <w:r w:rsidR="007938B2" w:rsidRPr="007A6FD0">
              <w:t xml:space="preserve">0.63 cm (.25”), </w:t>
            </w:r>
            <w:r w:rsidR="00BF7A3E" w:rsidRPr="007A6FD0">
              <w:t>line spacing exactly at 1</w:t>
            </w:r>
            <w:r w:rsidRPr="007A6FD0">
              <w:t>1</w:t>
            </w:r>
            <w:r w:rsidR="00BF7A3E" w:rsidRPr="007A6FD0">
              <w:t xml:space="preserve"> </w:t>
            </w:r>
            <w:proofErr w:type="spellStart"/>
            <w:proofErr w:type="gramStart"/>
            <w:r w:rsidR="00BF7A3E" w:rsidRPr="007A6FD0">
              <w:t>pt</w:t>
            </w:r>
            <w:proofErr w:type="spellEnd"/>
            <w:r w:rsidR="00BF7A3E" w:rsidRPr="007A6FD0">
              <w:t>;</w:t>
            </w:r>
            <w:r w:rsidR="00AF1B86" w:rsidRPr="007A6FD0">
              <w:t>.</w:t>
            </w:r>
            <w:proofErr w:type="gramEnd"/>
            <w:r w:rsidR="00AF1B86" w:rsidRPr="007A6FD0">
              <w:t xml:space="preserve">  Non-justified body text may be used if justification is inappropriate.</w:t>
            </w:r>
          </w:p>
        </w:tc>
      </w:tr>
      <w:tr w:rsidR="00A94875" w:rsidRPr="00345A23" w14:paraId="55D2A977" w14:textId="77777777">
        <w:trPr>
          <w:jc w:val="center"/>
        </w:trPr>
        <w:tc>
          <w:tcPr>
            <w:tcW w:w="2097" w:type="dxa"/>
          </w:tcPr>
          <w:p w14:paraId="534C9527" w14:textId="77777777" w:rsidR="00A94875" w:rsidRPr="007A6FD0" w:rsidRDefault="00D56D28" w:rsidP="007A6FD0">
            <w:pPr>
              <w:pStyle w:val="-IST10TableText"/>
            </w:pPr>
            <w:r w:rsidRPr="007A6FD0">
              <w:t>8.</w:t>
            </w:r>
            <w:r w:rsidR="002F6240" w:rsidRPr="007A6FD0">
              <w:t>0</w:t>
            </w:r>
            <w:r w:rsidR="00A94875" w:rsidRPr="007A6FD0">
              <w:t xml:space="preserve"> Equation</w:t>
            </w:r>
          </w:p>
        </w:tc>
        <w:tc>
          <w:tcPr>
            <w:tcW w:w="2538" w:type="dxa"/>
          </w:tcPr>
          <w:p w14:paraId="3C02E331" w14:textId="77777777" w:rsidR="00A94875" w:rsidRPr="007A6FD0" w:rsidRDefault="00A94875" w:rsidP="007A6FD0">
            <w:pPr>
              <w:pStyle w:val="-IST10TableText"/>
            </w:pPr>
            <w:r w:rsidRPr="007A6FD0">
              <w:t>Equation flush left, equation number flush right.  Base font of equation Times 9 pt.</w:t>
            </w:r>
          </w:p>
        </w:tc>
      </w:tr>
      <w:tr w:rsidR="00A94875" w:rsidRPr="00345A23" w14:paraId="6A7E1908" w14:textId="77777777">
        <w:trPr>
          <w:jc w:val="center"/>
        </w:trPr>
        <w:tc>
          <w:tcPr>
            <w:tcW w:w="2097" w:type="dxa"/>
          </w:tcPr>
          <w:p w14:paraId="0DBC0BD5" w14:textId="77777777" w:rsidR="00A94875" w:rsidRPr="007A6FD0" w:rsidRDefault="00A94875" w:rsidP="007A6FD0">
            <w:pPr>
              <w:pStyle w:val="-IST10TableText"/>
            </w:pPr>
            <w:r w:rsidRPr="007A6FD0">
              <w:t>8.</w:t>
            </w:r>
            <w:r w:rsidR="002F6240" w:rsidRPr="007A6FD0">
              <w:t>1</w:t>
            </w:r>
            <w:r w:rsidRPr="007A6FD0">
              <w:t xml:space="preserve"> Figure</w:t>
            </w:r>
          </w:p>
        </w:tc>
        <w:tc>
          <w:tcPr>
            <w:tcW w:w="2538" w:type="dxa"/>
          </w:tcPr>
          <w:p w14:paraId="021E9671" w14:textId="77777777" w:rsidR="00A94875" w:rsidRPr="007A6FD0" w:rsidRDefault="00EF718F" w:rsidP="007A6FD0">
            <w:pPr>
              <w:pStyle w:val="-IST10TableText"/>
            </w:pPr>
            <w:r w:rsidRPr="007A6FD0">
              <w:t>Flush left line spacing at least 22 pt.</w:t>
            </w:r>
            <w:r w:rsidR="00976B8C" w:rsidRPr="007A6FD0">
              <w:t xml:space="preserve"> Bold the word “figure” the figure number.</w:t>
            </w:r>
          </w:p>
        </w:tc>
      </w:tr>
      <w:tr w:rsidR="00BF7A3E" w:rsidRPr="00345A23" w14:paraId="50F57A42" w14:textId="77777777">
        <w:trPr>
          <w:jc w:val="center"/>
        </w:trPr>
        <w:tc>
          <w:tcPr>
            <w:tcW w:w="2097" w:type="dxa"/>
          </w:tcPr>
          <w:p w14:paraId="029339A7" w14:textId="77777777" w:rsidR="00BF7A3E" w:rsidRPr="007A6FD0" w:rsidRDefault="00BF7A3E" w:rsidP="007A6FD0">
            <w:pPr>
              <w:pStyle w:val="-IST10TableText"/>
            </w:pPr>
            <w:r w:rsidRPr="007A6FD0">
              <w:t>8</w:t>
            </w:r>
            <w:r w:rsidR="00D56D28" w:rsidRPr="007A6FD0">
              <w:t>.</w:t>
            </w:r>
            <w:r w:rsidR="008F5D94" w:rsidRPr="007A6FD0">
              <w:t>2</w:t>
            </w:r>
            <w:r w:rsidR="002F6240" w:rsidRPr="007A6FD0">
              <w:t xml:space="preserve"> </w:t>
            </w:r>
            <w:r w:rsidRPr="007A6FD0">
              <w:t>Figure caption</w:t>
            </w:r>
          </w:p>
        </w:tc>
        <w:tc>
          <w:tcPr>
            <w:tcW w:w="2538" w:type="dxa"/>
          </w:tcPr>
          <w:p w14:paraId="65177BCE" w14:textId="77777777" w:rsidR="00BF7A3E" w:rsidRPr="007A6FD0" w:rsidRDefault="00EF718F" w:rsidP="007A6FD0">
            <w:pPr>
              <w:pStyle w:val="-IST10TableText"/>
            </w:pPr>
            <w:r w:rsidRPr="007A6FD0">
              <w:t>7</w:t>
            </w:r>
            <w:r w:rsidR="00BF7A3E" w:rsidRPr="007A6FD0">
              <w:t xml:space="preserve"> pt. </w:t>
            </w:r>
            <w:r w:rsidRPr="007A6FD0">
              <w:t xml:space="preserve">Arial </w:t>
            </w:r>
            <w:r w:rsidR="00BF7A3E" w:rsidRPr="007A6FD0">
              <w:t>Italic,</w:t>
            </w:r>
            <w:r w:rsidR="00F91A72" w:rsidRPr="007A6FD0">
              <w:t xml:space="preserve"> </w:t>
            </w:r>
            <w:r w:rsidRPr="007A6FD0">
              <w:t>flush left</w:t>
            </w:r>
            <w:r w:rsidR="00BF7A3E" w:rsidRPr="007A6FD0">
              <w:t xml:space="preserve">; line spacing </w:t>
            </w:r>
            <w:r w:rsidRPr="007A6FD0">
              <w:t xml:space="preserve">at exactly 11 </w:t>
            </w:r>
            <w:proofErr w:type="spellStart"/>
            <w:r w:rsidRPr="007A6FD0">
              <w:t>pt</w:t>
            </w:r>
            <w:proofErr w:type="spellEnd"/>
            <w:r w:rsidRPr="007A6FD0">
              <w:t xml:space="preserve">; </w:t>
            </w:r>
            <w:r w:rsidR="00976B8C" w:rsidRPr="007A6FD0">
              <w:t xml:space="preserve">spacing at 11 </w:t>
            </w:r>
            <w:proofErr w:type="spellStart"/>
            <w:r w:rsidR="00976B8C" w:rsidRPr="007A6FD0">
              <w:t>pt</w:t>
            </w:r>
            <w:proofErr w:type="spellEnd"/>
            <w:r w:rsidR="00976B8C" w:rsidRPr="007A6FD0">
              <w:t xml:space="preserve"> after.</w:t>
            </w:r>
          </w:p>
        </w:tc>
      </w:tr>
      <w:tr w:rsidR="00BF7A3E" w:rsidRPr="00345A23" w14:paraId="23ED18B3" w14:textId="77777777">
        <w:trPr>
          <w:jc w:val="center"/>
        </w:trPr>
        <w:tc>
          <w:tcPr>
            <w:tcW w:w="2097" w:type="dxa"/>
          </w:tcPr>
          <w:p w14:paraId="74602072" w14:textId="77777777" w:rsidR="00BF7A3E" w:rsidRPr="007A6FD0" w:rsidRDefault="00BF7A3E" w:rsidP="007A6FD0">
            <w:pPr>
              <w:pStyle w:val="-IST10TableText"/>
            </w:pPr>
            <w:r w:rsidRPr="007A6FD0">
              <w:t>9. Table head</w:t>
            </w:r>
          </w:p>
        </w:tc>
        <w:tc>
          <w:tcPr>
            <w:tcW w:w="2538" w:type="dxa"/>
          </w:tcPr>
          <w:p w14:paraId="26C9B9E4" w14:textId="77777777" w:rsidR="00BF7A3E" w:rsidRPr="007A6FD0" w:rsidRDefault="004522D5" w:rsidP="007A6FD0">
            <w:pPr>
              <w:pStyle w:val="-IST10TableText"/>
            </w:pPr>
            <w:r w:rsidRPr="007A6FD0">
              <w:t>8</w:t>
            </w:r>
            <w:r w:rsidR="00BF7A3E" w:rsidRPr="007A6FD0">
              <w:t xml:space="preserve"> pt. Arial Bold, flush left; line spacing exactly at 1</w:t>
            </w:r>
            <w:r w:rsidRPr="007A6FD0">
              <w:t>1</w:t>
            </w:r>
            <w:r w:rsidR="00BF7A3E" w:rsidRPr="007A6FD0">
              <w:t xml:space="preserve"> </w:t>
            </w:r>
            <w:proofErr w:type="spellStart"/>
            <w:r w:rsidR="00BF7A3E" w:rsidRPr="007A6FD0">
              <w:t>pt</w:t>
            </w:r>
            <w:proofErr w:type="spellEnd"/>
            <w:r w:rsidR="00BF7A3E" w:rsidRPr="007A6FD0">
              <w:t xml:space="preserve">; </w:t>
            </w:r>
            <w:r w:rsidR="00976B8C" w:rsidRPr="007A6FD0">
              <w:t xml:space="preserve">Spacing at 11 </w:t>
            </w:r>
            <w:proofErr w:type="spellStart"/>
            <w:r w:rsidR="00976B8C" w:rsidRPr="007A6FD0">
              <w:t>pt</w:t>
            </w:r>
            <w:proofErr w:type="spellEnd"/>
            <w:r w:rsidR="00976B8C" w:rsidRPr="007A6FD0">
              <w:t xml:space="preserve"> before.</w:t>
            </w:r>
          </w:p>
        </w:tc>
      </w:tr>
      <w:tr w:rsidR="00BF7A3E" w:rsidRPr="00345A23" w14:paraId="03CB047C" w14:textId="77777777">
        <w:trPr>
          <w:jc w:val="center"/>
        </w:trPr>
        <w:tc>
          <w:tcPr>
            <w:tcW w:w="2097" w:type="dxa"/>
          </w:tcPr>
          <w:p w14:paraId="59D95FB2" w14:textId="77777777" w:rsidR="00BF7A3E" w:rsidRPr="007A6FD0" w:rsidRDefault="00BF7A3E" w:rsidP="007A6FD0">
            <w:pPr>
              <w:pStyle w:val="-IST10TableText"/>
            </w:pPr>
            <w:r w:rsidRPr="007A6FD0">
              <w:t>10. Table text</w:t>
            </w:r>
          </w:p>
          <w:p w14:paraId="0339133F" w14:textId="77777777" w:rsidR="00BF7A3E" w:rsidRPr="007A6FD0" w:rsidRDefault="00BF7A3E" w:rsidP="007A6FD0">
            <w:pPr>
              <w:pStyle w:val="-IST10TableText"/>
            </w:pPr>
          </w:p>
          <w:p w14:paraId="3FA41AB9" w14:textId="77777777" w:rsidR="00BF7A3E" w:rsidRPr="00345A23" w:rsidRDefault="00BF7A3E" w:rsidP="007A6FD0">
            <w:pPr>
              <w:pStyle w:val="-IST10TableText"/>
            </w:pPr>
          </w:p>
        </w:tc>
        <w:tc>
          <w:tcPr>
            <w:tcW w:w="2538" w:type="dxa"/>
          </w:tcPr>
          <w:p w14:paraId="15A205F3" w14:textId="77777777" w:rsidR="00BF7A3E" w:rsidRPr="007A6FD0" w:rsidRDefault="00BF7A3E" w:rsidP="007A6FD0">
            <w:pPr>
              <w:pStyle w:val="-IST10TableText"/>
            </w:pPr>
            <w:r w:rsidRPr="007A6FD0">
              <w:t xml:space="preserve">9 </w:t>
            </w:r>
            <w:proofErr w:type="spellStart"/>
            <w:r w:rsidRPr="007A6FD0">
              <w:t>pt</w:t>
            </w:r>
            <w:proofErr w:type="spellEnd"/>
            <w:r w:rsidRPr="007A6FD0">
              <w:t xml:space="preserve"> </w:t>
            </w:r>
            <w:r w:rsidR="00A07A44" w:rsidRPr="007A6FD0">
              <w:t>Arial</w:t>
            </w:r>
            <w:r w:rsidRPr="007A6FD0">
              <w:t xml:space="preserve">; line spacing exactly at 11 </w:t>
            </w:r>
            <w:proofErr w:type="spellStart"/>
            <w:r w:rsidRPr="007A6FD0">
              <w:t>pt</w:t>
            </w:r>
            <w:proofErr w:type="spellEnd"/>
            <w:r w:rsidRPr="007A6FD0">
              <w:t>; no space before or after (must be put in manually if needed)</w:t>
            </w:r>
          </w:p>
        </w:tc>
      </w:tr>
      <w:tr w:rsidR="00BF7A3E" w:rsidRPr="00345A23" w14:paraId="0530882D" w14:textId="77777777">
        <w:trPr>
          <w:jc w:val="center"/>
        </w:trPr>
        <w:tc>
          <w:tcPr>
            <w:tcW w:w="2097" w:type="dxa"/>
          </w:tcPr>
          <w:p w14:paraId="1E77CE48" w14:textId="77777777" w:rsidR="00BF7A3E" w:rsidRPr="007A6FD0" w:rsidRDefault="00BF7A3E" w:rsidP="007A6FD0">
            <w:pPr>
              <w:pStyle w:val="-IST10TableText"/>
            </w:pPr>
            <w:r w:rsidRPr="007A6FD0">
              <w:t>11. References</w:t>
            </w:r>
          </w:p>
        </w:tc>
        <w:tc>
          <w:tcPr>
            <w:tcW w:w="2538" w:type="dxa"/>
          </w:tcPr>
          <w:p w14:paraId="753173B3" w14:textId="77777777" w:rsidR="00BF7A3E" w:rsidRPr="007A6FD0" w:rsidRDefault="009F2590" w:rsidP="007A6FD0">
            <w:pPr>
              <w:pStyle w:val="-IST10TableText"/>
            </w:pPr>
            <w:r w:rsidRPr="007A6FD0">
              <w:t>8</w:t>
            </w:r>
            <w:r w:rsidR="00BF7A3E" w:rsidRPr="007A6FD0">
              <w:t xml:space="preserve"> </w:t>
            </w:r>
            <w:proofErr w:type="spellStart"/>
            <w:r w:rsidR="00BF7A3E" w:rsidRPr="007A6FD0">
              <w:t>pt</w:t>
            </w:r>
            <w:proofErr w:type="spellEnd"/>
            <w:r w:rsidR="00BF7A3E" w:rsidRPr="007A6FD0">
              <w:t xml:space="preserve"> Times, flush left; line spacing exactly at 11 </w:t>
            </w:r>
            <w:proofErr w:type="spellStart"/>
            <w:r w:rsidR="00BF7A3E" w:rsidRPr="007A6FD0">
              <w:t>pt</w:t>
            </w:r>
            <w:proofErr w:type="spellEnd"/>
            <w:r w:rsidR="00BF7A3E" w:rsidRPr="007A6FD0">
              <w:t>; no space before or after;</w:t>
            </w:r>
            <w:r w:rsidR="00976B8C" w:rsidRPr="007A6FD0">
              <w:t xml:space="preserve"> </w:t>
            </w:r>
            <w:r w:rsidR="00BF7A3E" w:rsidRPr="007A6FD0">
              <w:t xml:space="preserve">hanging indent at </w:t>
            </w:r>
            <w:r w:rsidR="000915E8" w:rsidRPr="007A6FD0">
              <w:t xml:space="preserve">0.63 cm (.25”). </w:t>
            </w:r>
            <w:r w:rsidR="00976B8C" w:rsidRPr="007A6FD0">
              <w:t xml:space="preserve">Square brackets </w:t>
            </w:r>
            <w:proofErr w:type="gramStart"/>
            <w:r w:rsidR="00976B8C" w:rsidRPr="007A6FD0">
              <w:t>[ ]</w:t>
            </w:r>
            <w:proofErr w:type="gramEnd"/>
            <w:r w:rsidR="00976B8C" w:rsidRPr="007A6FD0">
              <w:t xml:space="preserve"> should be used to offset reference numbers.</w:t>
            </w:r>
          </w:p>
        </w:tc>
      </w:tr>
      <w:tr w:rsidR="008F5D94" w:rsidRPr="00345A23" w14:paraId="3067D5E3" w14:textId="77777777">
        <w:trPr>
          <w:jc w:val="center"/>
        </w:trPr>
        <w:tc>
          <w:tcPr>
            <w:tcW w:w="2097" w:type="dxa"/>
          </w:tcPr>
          <w:p w14:paraId="31E4DA46" w14:textId="77777777" w:rsidR="008F5D94" w:rsidRPr="007A6FD0" w:rsidRDefault="008F5D94" w:rsidP="007A6FD0">
            <w:pPr>
              <w:pStyle w:val="-IST10TableText"/>
            </w:pPr>
            <w:r w:rsidRPr="007A6FD0">
              <w:lastRenderedPageBreak/>
              <w:t>12. Author Bio text</w:t>
            </w:r>
          </w:p>
        </w:tc>
        <w:tc>
          <w:tcPr>
            <w:tcW w:w="2538" w:type="dxa"/>
          </w:tcPr>
          <w:p w14:paraId="3396848D" w14:textId="77777777" w:rsidR="008F5D94" w:rsidRPr="007A6FD0" w:rsidRDefault="008F5D94" w:rsidP="007A6FD0">
            <w:pPr>
              <w:pStyle w:val="-IST10TableText"/>
            </w:pPr>
            <w:r w:rsidRPr="007A6FD0">
              <w:t xml:space="preserve">8 pt. Times Italic, justified; </w:t>
            </w:r>
            <w:r w:rsidR="00976B8C" w:rsidRPr="007A6FD0">
              <w:t>indent first line .25”</w:t>
            </w:r>
            <w:r w:rsidRPr="007A6FD0">
              <w:t xml:space="preserve">; line spacing exactly at 10 </w:t>
            </w:r>
            <w:proofErr w:type="spellStart"/>
            <w:r w:rsidRPr="007A6FD0">
              <w:t>pt</w:t>
            </w:r>
            <w:proofErr w:type="spellEnd"/>
            <w:r w:rsidRPr="007A6FD0">
              <w:t xml:space="preserve">; 10 </w:t>
            </w:r>
            <w:proofErr w:type="spellStart"/>
            <w:r w:rsidRPr="007A6FD0">
              <w:t>pt</w:t>
            </w:r>
            <w:proofErr w:type="spellEnd"/>
            <w:r w:rsidRPr="007A6FD0">
              <w:t xml:space="preserve"> after.</w:t>
            </w:r>
          </w:p>
        </w:tc>
      </w:tr>
      <w:tr w:rsidR="008F5D94" w:rsidRPr="00345A23" w14:paraId="710022C8" w14:textId="77777777">
        <w:trPr>
          <w:jc w:val="center"/>
        </w:trPr>
        <w:tc>
          <w:tcPr>
            <w:tcW w:w="2097" w:type="dxa"/>
          </w:tcPr>
          <w:p w14:paraId="1A8535F1" w14:textId="77777777" w:rsidR="008F5D94" w:rsidRPr="007A6FD0" w:rsidRDefault="008F5D94" w:rsidP="007A6FD0">
            <w:pPr>
              <w:pStyle w:val="-IST10TableText"/>
            </w:pPr>
            <w:r w:rsidRPr="007A6FD0">
              <w:t>13.1 List, bullet</w:t>
            </w:r>
          </w:p>
        </w:tc>
        <w:tc>
          <w:tcPr>
            <w:tcW w:w="2538" w:type="dxa"/>
          </w:tcPr>
          <w:p w14:paraId="0373152D" w14:textId="77777777" w:rsidR="008F5D94" w:rsidRPr="007A6FD0" w:rsidRDefault="008F5D94" w:rsidP="007A6FD0">
            <w:pPr>
              <w:pStyle w:val="-IST10TableText"/>
            </w:pPr>
            <w:bookmarkStart w:id="2" w:name="OLE_LINK1"/>
            <w:bookmarkStart w:id="3" w:name="OLE_LINK2"/>
            <w:r w:rsidRPr="007A6FD0">
              <w:t xml:space="preserve">9 </w:t>
            </w:r>
            <w:proofErr w:type="spellStart"/>
            <w:r w:rsidRPr="007A6FD0">
              <w:t>pt</w:t>
            </w:r>
            <w:proofErr w:type="spellEnd"/>
            <w:r w:rsidRPr="007A6FD0">
              <w:t xml:space="preserve"> Times, hanging indent at 0.25”.  No space before or after each item. Add a hard return at the end of the bullet list.</w:t>
            </w:r>
            <w:bookmarkEnd w:id="2"/>
            <w:bookmarkEnd w:id="3"/>
          </w:p>
        </w:tc>
      </w:tr>
      <w:tr w:rsidR="008F5D94" w:rsidRPr="00345A23" w14:paraId="404D0CC8" w14:textId="77777777">
        <w:trPr>
          <w:jc w:val="center"/>
        </w:trPr>
        <w:tc>
          <w:tcPr>
            <w:tcW w:w="2097" w:type="dxa"/>
          </w:tcPr>
          <w:p w14:paraId="2D433EC7" w14:textId="77777777" w:rsidR="008F5D94" w:rsidRPr="007A6FD0" w:rsidRDefault="008F5D94" w:rsidP="007A6FD0">
            <w:pPr>
              <w:pStyle w:val="-IST10TableText"/>
            </w:pPr>
            <w:r w:rsidRPr="007A6FD0">
              <w:t>13.2 List, number</w:t>
            </w:r>
            <w:r w:rsidR="00871131" w:rsidRPr="007A6FD0">
              <w:t>e</w:t>
            </w:r>
            <w:r w:rsidRPr="007A6FD0">
              <w:t>d</w:t>
            </w:r>
          </w:p>
        </w:tc>
        <w:tc>
          <w:tcPr>
            <w:tcW w:w="2538" w:type="dxa"/>
          </w:tcPr>
          <w:p w14:paraId="07CC3655" w14:textId="77777777" w:rsidR="008F5D94" w:rsidRPr="007A6FD0" w:rsidRDefault="008F5D94" w:rsidP="007A6FD0">
            <w:pPr>
              <w:pStyle w:val="-IST10TableText"/>
            </w:pPr>
            <w:r w:rsidRPr="007A6FD0">
              <w:t xml:space="preserve">9 </w:t>
            </w:r>
            <w:proofErr w:type="spellStart"/>
            <w:r w:rsidRPr="007A6FD0">
              <w:t>pt</w:t>
            </w:r>
            <w:proofErr w:type="spellEnd"/>
            <w:r w:rsidRPr="007A6FD0">
              <w:t xml:space="preserve"> Times, hanging indent at 0.25”.  No space before or after each item. Add a hard return at the end of the list.</w:t>
            </w:r>
          </w:p>
        </w:tc>
      </w:tr>
    </w:tbl>
    <w:p w14:paraId="66F02D72" w14:textId="77777777" w:rsidR="00D7578D" w:rsidRPr="00345A23" w:rsidRDefault="00D7578D" w:rsidP="007A6FD0"/>
    <w:p w14:paraId="270C519F" w14:textId="77777777" w:rsidR="00D7578D" w:rsidRPr="007A6FD0" w:rsidRDefault="00D7578D" w:rsidP="007A6FD0">
      <w:pPr>
        <w:pStyle w:val="-IST3Head"/>
      </w:pPr>
      <w:r w:rsidRPr="007A6FD0">
        <w:t>Submitting Your Paper</w:t>
      </w:r>
    </w:p>
    <w:p w14:paraId="1EA4071F" w14:textId="77777777" w:rsidR="00D7578D" w:rsidRDefault="00AC2083" w:rsidP="00AC2083">
      <w:pPr>
        <w:pStyle w:val="-IST7BodyText"/>
      </w:pPr>
      <w:r>
        <w:t xml:space="preserve">Once you have finalized your draft </w:t>
      </w:r>
      <w:proofErr w:type="gramStart"/>
      <w:r>
        <w:t>4-6 page</w:t>
      </w:r>
      <w:proofErr w:type="gramEnd"/>
      <w:r>
        <w:t xml:space="preserve"> paper for review, please save the file as a PDF. You may then submit your file per the instructions on www.imaging.org/color.</w:t>
      </w:r>
    </w:p>
    <w:p w14:paraId="15B1F93F" w14:textId="77777777" w:rsidR="00D7578D" w:rsidRPr="007A6FD0" w:rsidRDefault="00D7578D" w:rsidP="007A6FD0">
      <w:pPr>
        <w:pStyle w:val="-IST9TableHead"/>
      </w:pPr>
      <w:r w:rsidRPr="007A6FD0">
        <w:t>Document Specs: Table Head</w:t>
      </w:r>
    </w:p>
    <w:tbl>
      <w:tblPr>
        <w:tblW w:w="4621" w:type="dxa"/>
        <w:tblInd w:w="108" w:type="dxa"/>
        <w:tblLook w:val="01E0" w:firstRow="1" w:lastRow="1" w:firstColumn="1" w:lastColumn="1" w:noHBand="0" w:noVBand="0"/>
      </w:tblPr>
      <w:tblGrid>
        <w:gridCol w:w="1825"/>
        <w:gridCol w:w="2796"/>
      </w:tblGrid>
      <w:tr w:rsidR="00D7578D" w14:paraId="65A1B9F9" w14:textId="77777777">
        <w:trPr>
          <w:trHeight w:val="359"/>
        </w:trPr>
        <w:tc>
          <w:tcPr>
            <w:tcW w:w="1890" w:type="dxa"/>
          </w:tcPr>
          <w:p w14:paraId="67B39637" w14:textId="77777777" w:rsidR="00D7578D" w:rsidRPr="007A6FD0" w:rsidRDefault="00D7578D" w:rsidP="007A6FD0">
            <w:pPr>
              <w:pStyle w:val="-IST10TableText"/>
            </w:pPr>
            <w:r w:rsidRPr="007A6FD0">
              <w:t>Paper Size</w:t>
            </w:r>
          </w:p>
        </w:tc>
        <w:tc>
          <w:tcPr>
            <w:tcW w:w="2970" w:type="dxa"/>
          </w:tcPr>
          <w:p w14:paraId="6F969BE3" w14:textId="77777777" w:rsidR="00D7578D" w:rsidRPr="007A6FD0" w:rsidRDefault="0011577D" w:rsidP="007A6FD0">
            <w:pPr>
              <w:pStyle w:val="-IST10TableText"/>
            </w:pPr>
            <w:r w:rsidRPr="007A6FD0">
              <w:t>A4</w:t>
            </w:r>
            <w:r w:rsidR="00D7578D" w:rsidRPr="007A6FD0">
              <w:t xml:space="preserve">. </w:t>
            </w:r>
          </w:p>
          <w:p w14:paraId="7FE7407B" w14:textId="77777777" w:rsidR="00D7578D" w:rsidRDefault="00D7578D" w:rsidP="007A6FD0">
            <w:pPr>
              <w:pStyle w:val="-IST10TableText"/>
            </w:pPr>
          </w:p>
        </w:tc>
      </w:tr>
      <w:tr w:rsidR="00D7578D" w14:paraId="4274C5EF" w14:textId="77777777">
        <w:trPr>
          <w:trHeight w:val="350"/>
        </w:trPr>
        <w:tc>
          <w:tcPr>
            <w:tcW w:w="1890" w:type="dxa"/>
          </w:tcPr>
          <w:p w14:paraId="08687913" w14:textId="77777777" w:rsidR="00D7578D" w:rsidRPr="007A6FD0" w:rsidRDefault="00D7578D" w:rsidP="007A6FD0">
            <w:pPr>
              <w:pStyle w:val="-IST10TableText"/>
            </w:pPr>
            <w:r w:rsidRPr="007A6FD0">
              <w:t>Left/right margin</w:t>
            </w:r>
          </w:p>
        </w:tc>
        <w:tc>
          <w:tcPr>
            <w:tcW w:w="2970" w:type="dxa"/>
          </w:tcPr>
          <w:p w14:paraId="2AF98BCB" w14:textId="77777777" w:rsidR="00D7578D" w:rsidRPr="007A6FD0" w:rsidRDefault="00B8775F" w:rsidP="007A6FD0">
            <w:pPr>
              <w:pStyle w:val="-IST10TableText"/>
            </w:pPr>
            <w:r w:rsidRPr="007A6FD0">
              <w:t>2</w:t>
            </w:r>
            <w:r w:rsidR="00A77422" w:rsidRPr="007A6FD0">
              <w:t xml:space="preserve"> cm (0.79")</w:t>
            </w:r>
          </w:p>
        </w:tc>
      </w:tr>
      <w:tr w:rsidR="00D7578D" w14:paraId="2709E62E" w14:textId="77777777">
        <w:trPr>
          <w:trHeight w:val="332"/>
        </w:trPr>
        <w:tc>
          <w:tcPr>
            <w:tcW w:w="1890" w:type="dxa"/>
          </w:tcPr>
          <w:p w14:paraId="14DA3DD7" w14:textId="77777777" w:rsidR="00D7578D" w:rsidRPr="007A6FD0" w:rsidRDefault="00D7578D" w:rsidP="007A6FD0">
            <w:pPr>
              <w:pStyle w:val="-IST10TableText"/>
            </w:pPr>
            <w:r w:rsidRPr="007A6FD0">
              <w:t>Top/bottom margin</w:t>
            </w:r>
          </w:p>
        </w:tc>
        <w:tc>
          <w:tcPr>
            <w:tcW w:w="2970" w:type="dxa"/>
          </w:tcPr>
          <w:p w14:paraId="138316AF" w14:textId="77777777" w:rsidR="00D7578D" w:rsidRPr="007A6FD0" w:rsidRDefault="00D7578D" w:rsidP="007A6FD0">
            <w:pPr>
              <w:pStyle w:val="-IST10TableText"/>
            </w:pPr>
            <w:r w:rsidRPr="007A6FD0">
              <w:t>2.5 cm</w:t>
            </w:r>
            <w:r w:rsidR="00A77422" w:rsidRPr="007A6FD0">
              <w:t xml:space="preserve"> (0.98"</w:t>
            </w:r>
            <w:r w:rsidRPr="007A6FD0">
              <w:t>)</w:t>
            </w:r>
          </w:p>
        </w:tc>
      </w:tr>
      <w:tr w:rsidR="00D7578D" w14:paraId="7809FEFD" w14:textId="77777777">
        <w:trPr>
          <w:trHeight w:val="827"/>
        </w:trPr>
        <w:tc>
          <w:tcPr>
            <w:tcW w:w="1890" w:type="dxa"/>
          </w:tcPr>
          <w:p w14:paraId="41D04BCD" w14:textId="77777777" w:rsidR="00D7578D" w:rsidRPr="007A6FD0" w:rsidRDefault="00D7578D" w:rsidP="007A6FD0">
            <w:pPr>
              <w:pStyle w:val="-IST10TableText"/>
            </w:pPr>
            <w:r w:rsidRPr="007A6FD0">
              <w:t>Columns</w:t>
            </w:r>
          </w:p>
        </w:tc>
        <w:tc>
          <w:tcPr>
            <w:tcW w:w="2970" w:type="dxa"/>
          </w:tcPr>
          <w:p w14:paraId="6EF8D02F" w14:textId="77777777" w:rsidR="00D7578D" w:rsidRPr="007A6FD0" w:rsidRDefault="00D7578D" w:rsidP="007A6FD0">
            <w:pPr>
              <w:pStyle w:val="-IST10TableText"/>
            </w:pPr>
            <w:r w:rsidRPr="007A6FD0">
              <w:t xml:space="preserve">2 at </w:t>
            </w:r>
            <w:r w:rsidR="00871131" w:rsidRPr="007A6FD0">
              <w:t>8.15 cm</w:t>
            </w:r>
            <w:r w:rsidRPr="007A6FD0">
              <w:t>. (</w:t>
            </w:r>
            <w:r w:rsidR="00871131" w:rsidRPr="007A6FD0">
              <w:t>3.21"</w:t>
            </w:r>
            <w:r w:rsidRPr="007A6FD0">
              <w:t>) wide.</w:t>
            </w:r>
          </w:p>
          <w:p w14:paraId="5A579DAC" w14:textId="77777777" w:rsidR="00D7578D" w:rsidRPr="007A6FD0" w:rsidRDefault="00D7578D" w:rsidP="007A6FD0">
            <w:pPr>
              <w:pStyle w:val="-IST10TableText"/>
            </w:pPr>
            <w:r w:rsidRPr="007A6FD0">
              <w:t xml:space="preserve">Spacing between columns: </w:t>
            </w:r>
          </w:p>
          <w:p w14:paraId="6E48C066" w14:textId="77777777" w:rsidR="00D7578D" w:rsidRPr="007A6FD0" w:rsidRDefault="00871131" w:rsidP="007A6FD0">
            <w:pPr>
              <w:pStyle w:val="-IST10TableText"/>
            </w:pPr>
            <w:r w:rsidRPr="007A6FD0">
              <w:t>0.7 cm (0.28"</w:t>
            </w:r>
            <w:r w:rsidR="00D7578D" w:rsidRPr="007A6FD0">
              <w:t>)</w:t>
            </w:r>
          </w:p>
        </w:tc>
      </w:tr>
    </w:tbl>
    <w:p w14:paraId="32882C5E" w14:textId="77777777" w:rsidR="00F15816" w:rsidRPr="00D84386" w:rsidRDefault="00F15816" w:rsidP="00D84386">
      <w:pPr>
        <w:pStyle w:val="-IST7BodyText"/>
      </w:pPr>
    </w:p>
    <w:p w14:paraId="2D1AE0C0" w14:textId="77777777" w:rsidR="00D7578D" w:rsidRPr="00D84386" w:rsidRDefault="007618BD" w:rsidP="007618BD">
      <w:pPr>
        <w:pStyle w:val="-IST7BodyText"/>
      </w:pPr>
      <w:r>
        <w:br w:type="column"/>
      </w:r>
      <w:r w:rsidR="00D7578D" w:rsidRPr="00D84386">
        <w:t xml:space="preserve">Please contact IS&amp;T with any questions or requests for assistance in helping prepare </w:t>
      </w:r>
      <w:r w:rsidR="00B946C8">
        <w:t>your submission</w:t>
      </w:r>
      <w:r w:rsidR="00D7578D" w:rsidRPr="00D84386">
        <w:t xml:space="preserve">. </w:t>
      </w:r>
    </w:p>
    <w:p w14:paraId="7B2CEDFA" w14:textId="77777777" w:rsidR="00DC19BC" w:rsidRPr="00D84386" w:rsidRDefault="00DC19BC" w:rsidP="00D84386">
      <w:pPr>
        <w:pStyle w:val="-IST7BodyText"/>
      </w:pPr>
    </w:p>
    <w:p w14:paraId="05B293EC" w14:textId="77777777" w:rsidR="00D7578D" w:rsidRPr="007A6FD0" w:rsidRDefault="0044334C" w:rsidP="007A6FD0">
      <w:pPr>
        <w:pStyle w:val="-IST81Figure"/>
      </w:pPr>
      <w:r>
        <w:rPr>
          <w:noProof/>
        </w:rPr>
        <w:drawing>
          <wp:inline distT="0" distB="0" distL="0" distR="0" wp14:anchorId="765A93B8" wp14:editId="568EBB28">
            <wp:extent cx="534898" cy="451692"/>
            <wp:effectExtent l="0" t="0" r="0" b="5715"/>
            <wp:docPr id="1" name="Picture 1" descr="IS&amp;T logo pms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mp;T logo pms 2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507" cy="469095"/>
                    </a:xfrm>
                    <a:prstGeom prst="rect">
                      <a:avLst/>
                    </a:prstGeom>
                    <a:noFill/>
                    <a:ln>
                      <a:noFill/>
                    </a:ln>
                  </pic:spPr>
                </pic:pic>
              </a:graphicData>
            </a:graphic>
          </wp:inline>
        </w:drawing>
      </w:r>
    </w:p>
    <w:p w14:paraId="2EE18134" w14:textId="77777777" w:rsidR="00D7578D" w:rsidRDefault="00D7578D" w:rsidP="007A6FD0">
      <w:pPr>
        <w:pStyle w:val="-IST82Caption"/>
      </w:pPr>
      <w:r w:rsidRPr="007A6FD0">
        <w:rPr>
          <w:b/>
        </w:rPr>
        <w:t>Figure 1.</w:t>
      </w:r>
      <w:r w:rsidRPr="00BA50B6">
        <w:t xml:space="preserve"> IS&amp;T logo</w:t>
      </w:r>
      <w:r w:rsidR="00C47E8B">
        <w:t xml:space="preserve"> (note the use of bold and italics)</w:t>
      </w:r>
    </w:p>
    <w:p w14:paraId="1C2671C6" w14:textId="77777777" w:rsidR="00D7578D" w:rsidRPr="007A6FD0" w:rsidRDefault="00D7578D" w:rsidP="007A6FD0">
      <w:pPr>
        <w:pStyle w:val="-IST3Head"/>
      </w:pPr>
      <w:r w:rsidRPr="007A6FD0">
        <w:t>Reference Preparation</w:t>
      </w:r>
    </w:p>
    <w:p w14:paraId="09E77028" w14:textId="77777777" w:rsidR="00D7578D" w:rsidRPr="00D84386" w:rsidRDefault="00D7578D" w:rsidP="002A241B">
      <w:pPr>
        <w:pStyle w:val="-IST7BodyText"/>
      </w:pPr>
      <w:r w:rsidRPr="00D84386">
        <w:t>Note that for references a tab should be placed between the reference number and informa</w:t>
      </w:r>
      <w:r w:rsidR="00BB5E5C" w:rsidRPr="00D84386">
        <w:t>tion; a hanging tab is set to .1</w:t>
      </w:r>
      <w:r w:rsidRPr="00D84386">
        <w:t xml:space="preserve">5 inches. Samples for references styles are shown below. Reference </w:t>
      </w:r>
      <w:r w:rsidR="00A7697F" w:rsidRPr="00D84386">
        <w:t>[</w:t>
      </w:r>
      <w:r w:rsidRPr="00D84386">
        <w:t>1</w:t>
      </w:r>
      <w:r w:rsidR="00A7697F" w:rsidRPr="00D84386">
        <w:t>]</w:t>
      </w:r>
      <w:r w:rsidRPr="00D84386">
        <w:t xml:space="preserve"> style should be used for books, Reference </w:t>
      </w:r>
      <w:r w:rsidR="00A7697F" w:rsidRPr="00D84386">
        <w:t>[</w:t>
      </w:r>
      <w:r w:rsidRPr="00D84386">
        <w:t>2</w:t>
      </w:r>
      <w:r w:rsidR="00A7697F" w:rsidRPr="00D84386">
        <w:t>]</w:t>
      </w:r>
      <w:r w:rsidRPr="00D84386">
        <w:t xml:space="preserve"> style should be used for Journals, and Reference </w:t>
      </w:r>
      <w:r w:rsidR="00A7697F" w:rsidRPr="00D84386">
        <w:t>[</w:t>
      </w:r>
      <w:r w:rsidRPr="00D84386">
        <w:t>3</w:t>
      </w:r>
      <w:r w:rsidR="00A7697F" w:rsidRPr="00D84386">
        <w:t>]</w:t>
      </w:r>
      <w:r w:rsidRPr="00D84386">
        <w:t xml:space="preserve"> style should be used for Proceedings.</w:t>
      </w:r>
    </w:p>
    <w:p w14:paraId="0EC65CFD" w14:textId="77777777" w:rsidR="00D7578D" w:rsidRPr="00D84386" w:rsidRDefault="00D7578D" w:rsidP="002A241B">
      <w:pPr>
        <w:pStyle w:val="-IST7BodyText"/>
      </w:pPr>
      <w:r w:rsidRPr="00D84386">
        <w:t>After your references, apply the template tag “Title”. This tag will align your 2 columns to an equal depth.</w:t>
      </w:r>
    </w:p>
    <w:p w14:paraId="6AEA2110" w14:textId="77777777" w:rsidR="00D7578D" w:rsidRPr="007A6FD0" w:rsidRDefault="00D7578D" w:rsidP="007A6FD0">
      <w:pPr>
        <w:pStyle w:val="-IST3Head"/>
      </w:pPr>
      <w:r w:rsidRPr="007A6FD0">
        <w:t>References</w:t>
      </w:r>
    </w:p>
    <w:p w14:paraId="330343C5" w14:textId="77777777" w:rsidR="00D7578D" w:rsidRPr="00345A23" w:rsidRDefault="00C47E8B" w:rsidP="007A6FD0">
      <w:pPr>
        <w:pStyle w:val="-IST11References"/>
      </w:pPr>
      <w:r>
        <w:t>[1]</w:t>
      </w:r>
      <w:r w:rsidR="00D7578D" w:rsidRPr="00345A23">
        <w:tab/>
        <w:t>John Doe, Recent Progress in Digital Halftoning II (IS&amp;T, Springfield, VA, 1999) pg. 173.</w:t>
      </w:r>
    </w:p>
    <w:p w14:paraId="1F4BB80E" w14:textId="77777777" w:rsidR="00D7578D" w:rsidRPr="00345A23" w:rsidRDefault="00C47E8B" w:rsidP="007A6FD0">
      <w:pPr>
        <w:pStyle w:val="-IST11References"/>
      </w:pPr>
      <w:r>
        <w:t>[2]</w:t>
      </w:r>
      <w:r w:rsidR="00D7578D" w:rsidRPr="00345A23">
        <w:tab/>
        <w:t>M. Smith, “</w:t>
      </w:r>
      <w:proofErr w:type="spellStart"/>
      <w:r w:rsidR="00D7578D" w:rsidRPr="00345A23">
        <w:t>Digitial</w:t>
      </w:r>
      <w:proofErr w:type="spellEnd"/>
      <w:r w:rsidR="00D7578D" w:rsidRPr="00345A23">
        <w:t xml:space="preserve"> Imaging J. Imaging. Sci. and Technol., 42, 112 (1998).</w:t>
      </w:r>
    </w:p>
    <w:p w14:paraId="36E0C29C" w14:textId="77777777" w:rsidR="00C47E8B" w:rsidRPr="00345A23" w:rsidRDefault="00C47E8B" w:rsidP="007A6FD0">
      <w:pPr>
        <w:pStyle w:val="-IST11References"/>
      </w:pPr>
      <w:r>
        <w:t>[3]</w:t>
      </w:r>
      <w:r w:rsidR="00D7578D" w:rsidRPr="00345A23">
        <w:tab/>
        <w:t>X.E. Jones, An Inexpensive Micro-</w:t>
      </w:r>
      <w:proofErr w:type="spellStart"/>
      <w:r w:rsidR="00D7578D" w:rsidRPr="00345A23">
        <w:t>Goniophotometry</w:t>
      </w:r>
      <w:proofErr w:type="spellEnd"/>
      <w:r w:rsidR="00D7578D" w:rsidRPr="00345A23">
        <w:t xml:space="preserve"> You Can Build, Proc. PICS, pg. 179. (1998).</w:t>
      </w:r>
    </w:p>
    <w:p w14:paraId="6796A61F" w14:textId="77777777" w:rsidR="00633FFE" w:rsidRPr="007A6FD0" w:rsidRDefault="00633FFE" w:rsidP="007A6FD0">
      <w:pPr>
        <w:pStyle w:val="-IST12Bio"/>
        <w:sectPr w:rsidR="00633FFE" w:rsidRPr="007A6FD0" w:rsidSect="000618B9">
          <w:headerReference w:type="even" r:id="rId13"/>
          <w:headerReference w:type="default" r:id="rId14"/>
          <w:footerReference w:type="even" r:id="rId15"/>
          <w:footerReference w:type="default" r:id="rId16"/>
          <w:type w:val="continuous"/>
          <w:pgSz w:w="11909" w:h="16834" w:code="9"/>
          <w:pgMar w:top="1418" w:right="1134" w:bottom="1418" w:left="1134" w:header="720" w:footer="720" w:gutter="0"/>
          <w:cols w:num="2" w:space="397"/>
          <w:noEndnote/>
        </w:sectPr>
      </w:pPr>
    </w:p>
    <w:p w14:paraId="196FF018" w14:textId="77777777" w:rsidR="0004373E" w:rsidRPr="00382B2B" w:rsidRDefault="0004373E" w:rsidP="007A6FD0"/>
    <w:sectPr w:rsidR="0004373E" w:rsidRPr="00382B2B" w:rsidSect="00F81155">
      <w:type w:val="continuous"/>
      <w:pgSz w:w="11909" w:h="16834" w:code="9"/>
      <w:pgMar w:top="1440" w:right="1080" w:bottom="1440" w:left="1080" w:header="720" w:footer="720" w:gutter="0"/>
      <w:cols w:num="2"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1803" w14:textId="77777777" w:rsidR="006933F7" w:rsidRDefault="006933F7">
      <w:r>
        <w:separator/>
      </w:r>
    </w:p>
    <w:p w14:paraId="35BD1ACF" w14:textId="77777777" w:rsidR="006933F7" w:rsidRDefault="006933F7"/>
    <w:p w14:paraId="32BA4A72" w14:textId="77777777" w:rsidR="006933F7" w:rsidRDefault="006933F7"/>
  </w:endnote>
  <w:endnote w:type="continuationSeparator" w:id="0">
    <w:p w14:paraId="78342958" w14:textId="77777777" w:rsidR="006933F7" w:rsidRDefault="006933F7">
      <w:r>
        <w:continuationSeparator/>
      </w:r>
    </w:p>
    <w:p w14:paraId="04230EF5" w14:textId="77777777" w:rsidR="006933F7" w:rsidRDefault="006933F7"/>
    <w:p w14:paraId="50017564" w14:textId="77777777" w:rsidR="006933F7" w:rsidRDefault="00693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C66B" w14:textId="77777777" w:rsidR="004F3AA0" w:rsidRDefault="004F3AA0" w:rsidP="00741087">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6512" w14:textId="77777777" w:rsidR="004F3AA0" w:rsidRDefault="004F3A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0FC1" w14:textId="77777777" w:rsidR="004F3AA0" w:rsidRDefault="004F3A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D3B4" w14:textId="77777777" w:rsidR="006933F7" w:rsidRDefault="006933F7">
      <w:r>
        <w:separator/>
      </w:r>
    </w:p>
    <w:p w14:paraId="53317788" w14:textId="77777777" w:rsidR="006933F7" w:rsidRDefault="006933F7"/>
    <w:p w14:paraId="2BC37FC3" w14:textId="77777777" w:rsidR="006933F7" w:rsidRDefault="006933F7"/>
  </w:footnote>
  <w:footnote w:type="continuationSeparator" w:id="0">
    <w:p w14:paraId="29886F74" w14:textId="77777777" w:rsidR="006933F7" w:rsidRDefault="006933F7">
      <w:r>
        <w:continuationSeparator/>
      </w:r>
    </w:p>
    <w:p w14:paraId="72288C94" w14:textId="77777777" w:rsidR="006933F7" w:rsidRDefault="006933F7"/>
    <w:p w14:paraId="18A608FF" w14:textId="77777777" w:rsidR="006933F7" w:rsidRDefault="00693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A164" w14:textId="77777777" w:rsidR="000618B9" w:rsidRDefault="000618B9" w:rsidP="000618B9">
    <w:pPr>
      <w:pStyle w:val="Header"/>
      <w:spacing w:line="240" w:lineRule="auto"/>
      <w:ind w:firstLine="0"/>
      <w:rPr>
        <w:rFonts w:ascii="Arial" w:hAnsi="Arial" w:cs="Arial"/>
        <w:color w:val="C00000"/>
        <w:sz w:val="20"/>
      </w:rPr>
    </w:pPr>
    <w:r w:rsidRPr="000618B9">
      <w:rPr>
        <w:rFonts w:ascii="Arial" w:hAnsi="Arial" w:cs="Arial"/>
        <w:color w:val="C00000"/>
        <w:sz w:val="20"/>
      </w:rPr>
      <w:t>P</w:t>
    </w:r>
    <w:r>
      <w:rPr>
        <w:rFonts w:ascii="Arial" w:hAnsi="Arial" w:cs="Arial"/>
        <w:color w:val="C00000"/>
        <w:sz w:val="20"/>
      </w:rPr>
      <w:t>roposal for:</w:t>
    </w:r>
  </w:p>
  <w:p w14:paraId="549A39C4" w14:textId="77777777" w:rsidR="000618B9" w:rsidRPr="000618B9" w:rsidRDefault="000618B9" w:rsidP="000618B9">
    <w:pPr>
      <w:pStyle w:val="Header"/>
      <w:spacing w:line="240" w:lineRule="auto"/>
      <w:ind w:firstLine="0"/>
      <w:rPr>
        <w:rFonts w:ascii="Arial" w:hAnsi="Arial" w:cs="Arial"/>
        <w:color w:val="C00000"/>
        <w:sz w:val="20"/>
      </w:rPr>
    </w:pPr>
    <w:r w:rsidRPr="000618B9">
      <w:rPr>
        <w:rFonts w:ascii="Arial" w:hAnsi="Arial" w:cs="Arial"/>
        <w:color w:val="C00000"/>
        <w:sz w:val="20"/>
      </w:rPr>
      <w:t>IS&amp;T London Imaging Conference (LIM)</w:t>
    </w:r>
  </w:p>
  <w:p w14:paraId="3BA70481" w14:textId="77777777" w:rsidR="000618B9" w:rsidRPr="000618B9" w:rsidRDefault="000618B9" w:rsidP="000618B9">
    <w:pPr>
      <w:pStyle w:val="Header"/>
      <w:spacing w:line="240" w:lineRule="auto"/>
      <w:ind w:firstLine="0"/>
      <w:rPr>
        <w:rFonts w:ascii="Arial" w:hAnsi="Arial" w:cs="Arial"/>
        <w:color w:val="C00000"/>
        <w:sz w:val="20"/>
      </w:rPr>
    </w:pPr>
    <w:r w:rsidRPr="000618B9">
      <w:rPr>
        <w:rFonts w:ascii="Arial" w:hAnsi="Arial" w:cs="Arial"/>
        <w:color w:val="C00000"/>
        <w:sz w:val="20"/>
      </w:rPr>
      <w:t>FOR REVIEW ONLY - NOT FOR PUBLICATION</w:t>
    </w:r>
  </w:p>
  <w:p w14:paraId="11648EED" w14:textId="77777777" w:rsidR="004F3AA0" w:rsidRDefault="004F3AA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FD10" w14:textId="77777777" w:rsidR="00741087" w:rsidRDefault="00741087">
    <w:pPr>
      <w:pStyle w:val="Header"/>
      <w:jc w:val="right"/>
    </w:pPr>
    <w:r>
      <w:fldChar w:fldCharType="begin"/>
    </w:r>
    <w:r>
      <w:instrText xml:space="preserve"> PAGE   \* MERGEFORMAT </w:instrText>
    </w:r>
    <w:r>
      <w:fldChar w:fldCharType="separate"/>
    </w:r>
    <w:r>
      <w:rPr>
        <w:noProof/>
      </w:rPr>
      <w:t>1</w:t>
    </w:r>
    <w:r>
      <w:rPr>
        <w:noProof/>
      </w:rPr>
      <w:fldChar w:fldCharType="end"/>
    </w:r>
  </w:p>
  <w:p w14:paraId="6FEA5395" w14:textId="77777777" w:rsidR="004F3AA0" w:rsidRPr="00741087" w:rsidRDefault="004F3AA0" w:rsidP="00741087">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85E" w14:textId="77777777" w:rsidR="00741087" w:rsidRPr="00442F38" w:rsidRDefault="00442F38" w:rsidP="00442F38">
    <w:pPr>
      <w:tabs>
        <w:tab w:val="right" w:pos="9360"/>
      </w:tabs>
      <w:spacing w:line="240" w:lineRule="auto"/>
      <w:ind w:firstLine="0"/>
      <w:rPr>
        <w:rFonts w:ascii="Arial" w:eastAsia="Arial Unicode MS" w:hAnsi="Arial" w:cs="Arial"/>
        <w:color w:val="C00000"/>
        <w:sz w:val="20"/>
      </w:rPr>
    </w:pPr>
    <w:r w:rsidRPr="000618B9">
      <w:rPr>
        <w:rFonts w:ascii="Arial" w:eastAsia="Arial Unicode MS" w:hAnsi="Arial" w:cs="Arial"/>
        <w:color w:val="C00000"/>
        <w:sz w:val="20"/>
      </w:rPr>
      <w:t>IS&amp;T London Imaging Conference (LIM)</w:t>
    </w:r>
    <w:r>
      <w:rPr>
        <w:rFonts w:ascii="Arial" w:eastAsia="Arial Unicode MS" w:hAnsi="Arial" w:cs="Arial"/>
        <w:color w:val="C00000"/>
        <w:sz w:val="20"/>
      </w:rPr>
      <w:tab/>
    </w:r>
    <w:r w:rsidR="00741087" w:rsidRPr="00741087">
      <w:rPr>
        <w:rFonts w:ascii="Arial" w:eastAsia="Arial Unicode MS" w:hAnsi="Arial" w:cs="Arial"/>
        <w:sz w:val="20"/>
      </w:rPr>
      <w:fldChar w:fldCharType="begin"/>
    </w:r>
    <w:r w:rsidR="00741087" w:rsidRPr="00741087">
      <w:rPr>
        <w:rFonts w:ascii="Arial" w:eastAsia="Arial Unicode MS" w:hAnsi="Arial" w:cs="Arial"/>
        <w:sz w:val="20"/>
      </w:rPr>
      <w:instrText xml:space="preserve"> PAGE   \* MERGEFORMAT </w:instrText>
    </w:r>
    <w:r w:rsidR="00741087" w:rsidRPr="00741087">
      <w:rPr>
        <w:rFonts w:ascii="Arial" w:eastAsia="Arial Unicode MS" w:hAnsi="Arial" w:cs="Arial"/>
        <w:sz w:val="20"/>
      </w:rPr>
      <w:fldChar w:fldCharType="separate"/>
    </w:r>
    <w:r w:rsidR="0044334C">
      <w:rPr>
        <w:rFonts w:ascii="Arial" w:eastAsia="Arial Unicode MS" w:hAnsi="Arial" w:cs="Arial"/>
        <w:noProof/>
        <w:sz w:val="20"/>
      </w:rPr>
      <w:t>1</w:t>
    </w:r>
    <w:r w:rsidR="00741087" w:rsidRPr="00741087">
      <w:rPr>
        <w:rFonts w:ascii="Arial" w:eastAsia="Arial Unicode MS" w:hAnsi="Arial" w:cs="Arial"/>
        <w:noProof/>
        <w:sz w:val="20"/>
      </w:rPr>
      <w:fldChar w:fldCharType="end"/>
    </w:r>
  </w:p>
  <w:p w14:paraId="07B04D35" w14:textId="77777777" w:rsidR="000618B9" w:rsidRPr="00442F38" w:rsidRDefault="00741087" w:rsidP="00442F38">
    <w:pPr>
      <w:spacing w:line="240" w:lineRule="auto"/>
      <w:ind w:firstLine="0"/>
      <w:rPr>
        <w:rFonts w:ascii="Arial" w:eastAsia="Arial Unicode MS" w:hAnsi="Arial" w:cs="Arial"/>
        <w:color w:val="C00000"/>
        <w:sz w:val="20"/>
      </w:rPr>
    </w:pPr>
    <w:r w:rsidRPr="000618B9">
      <w:rPr>
        <w:rFonts w:ascii="Arial" w:eastAsia="Arial Unicode MS" w:hAnsi="Arial" w:cs="Arial"/>
        <w:color w:val="C00000"/>
        <w:sz w:val="20"/>
      </w:rPr>
      <w:t>FOR REVIEW ONLY - NOT FOR PUBLICATION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BF4" w14:textId="77777777" w:rsidR="004F3AA0" w:rsidRDefault="004F3AA0">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AF8D" w14:textId="77777777" w:rsidR="00741087" w:rsidRDefault="00741087">
    <w:pPr>
      <w:pStyle w:val="Header"/>
      <w:jc w:val="right"/>
    </w:pPr>
    <w:r>
      <w:fldChar w:fldCharType="begin"/>
    </w:r>
    <w:r>
      <w:instrText xml:space="preserve"> PAGE   \* MERGEFORMAT </w:instrText>
    </w:r>
    <w:r>
      <w:fldChar w:fldCharType="separate"/>
    </w:r>
    <w:r w:rsidR="0044334C">
      <w:rPr>
        <w:noProof/>
      </w:rPr>
      <w:t>2</w:t>
    </w:r>
    <w:r>
      <w:rPr>
        <w:noProof/>
      </w:rPr>
      <w:fldChar w:fldCharType="end"/>
    </w:r>
  </w:p>
  <w:p w14:paraId="62B79AA6" w14:textId="77777777" w:rsidR="004F3AA0" w:rsidRDefault="004F3AA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A1"/>
    <w:multiLevelType w:val="multilevel"/>
    <w:tmpl w:val="C2803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C960DF"/>
    <w:multiLevelType w:val="hybridMultilevel"/>
    <w:tmpl w:val="DED64EE4"/>
    <w:lvl w:ilvl="0" w:tplc="F9B06E94">
      <w:start w:val="1"/>
      <w:numFmt w:val="decimal"/>
      <w:pStyle w:val="-IST13List"/>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D37401"/>
    <w:multiLevelType w:val="hybridMultilevel"/>
    <w:tmpl w:val="18A607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20C587D"/>
    <w:multiLevelType w:val="hybridMultilevel"/>
    <w:tmpl w:val="E36C3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66061D9"/>
    <w:multiLevelType w:val="hybridMultilevel"/>
    <w:tmpl w:val="CEC03920"/>
    <w:lvl w:ilvl="0" w:tplc="F5B47E4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61039E"/>
    <w:multiLevelType w:val="multilevel"/>
    <w:tmpl w:val="79727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177792"/>
    <w:multiLevelType w:val="hybridMultilevel"/>
    <w:tmpl w:val="C2803E88"/>
    <w:lvl w:ilvl="0" w:tplc="29D684F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C72A2E"/>
    <w:multiLevelType w:val="hybridMultilevel"/>
    <w:tmpl w:val="58AC221A"/>
    <w:lvl w:ilvl="0" w:tplc="91C4A846">
      <w:start w:val="1"/>
      <w:numFmt w:val="bullet"/>
      <w:pStyle w:val="-IST13List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81728302">
    <w:abstractNumId w:val="7"/>
  </w:num>
  <w:num w:numId="2" w16cid:durableId="369692564">
    <w:abstractNumId w:val="4"/>
  </w:num>
  <w:num w:numId="3" w16cid:durableId="125126498">
    <w:abstractNumId w:val="3"/>
  </w:num>
  <w:num w:numId="4" w16cid:durableId="158346973">
    <w:abstractNumId w:val="2"/>
  </w:num>
  <w:num w:numId="5" w16cid:durableId="248195987">
    <w:abstractNumId w:val="5"/>
  </w:num>
  <w:num w:numId="6" w16cid:durableId="789739720">
    <w:abstractNumId w:val="6"/>
  </w:num>
  <w:num w:numId="7" w16cid:durableId="1836263983">
    <w:abstractNumId w:val="0"/>
  </w:num>
  <w:num w:numId="8" w16cid:durableId="1904019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E8"/>
    <w:rsid w:val="00034C85"/>
    <w:rsid w:val="0004373E"/>
    <w:rsid w:val="000618B9"/>
    <w:rsid w:val="000915E8"/>
    <w:rsid w:val="0011577D"/>
    <w:rsid w:val="00146CDF"/>
    <w:rsid w:val="0015186C"/>
    <w:rsid w:val="00151BEC"/>
    <w:rsid w:val="001563E2"/>
    <w:rsid w:val="001737E5"/>
    <w:rsid w:val="001B71C3"/>
    <w:rsid w:val="001D1C7F"/>
    <w:rsid w:val="001D4289"/>
    <w:rsid w:val="001E40F6"/>
    <w:rsid w:val="00223A55"/>
    <w:rsid w:val="00241620"/>
    <w:rsid w:val="00245833"/>
    <w:rsid w:val="002474A7"/>
    <w:rsid w:val="002570E8"/>
    <w:rsid w:val="002A241B"/>
    <w:rsid w:val="002F48F0"/>
    <w:rsid w:val="002F6240"/>
    <w:rsid w:val="00321FB8"/>
    <w:rsid w:val="00382B2B"/>
    <w:rsid w:val="003C6885"/>
    <w:rsid w:val="003D6A60"/>
    <w:rsid w:val="0043289E"/>
    <w:rsid w:val="00442F38"/>
    <w:rsid w:val="0044334C"/>
    <w:rsid w:val="004522D5"/>
    <w:rsid w:val="00456B5F"/>
    <w:rsid w:val="0049566F"/>
    <w:rsid w:val="00495CEB"/>
    <w:rsid w:val="004A4CDE"/>
    <w:rsid w:val="004A5825"/>
    <w:rsid w:val="004C00B1"/>
    <w:rsid w:val="004C5FE5"/>
    <w:rsid w:val="004F3AA0"/>
    <w:rsid w:val="0051245D"/>
    <w:rsid w:val="00536F01"/>
    <w:rsid w:val="0054669C"/>
    <w:rsid w:val="00583ADE"/>
    <w:rsid w:val="00585169"/>
    <w:rsid w:val="0061731C"/>
    <w:rsid w:val="00633FFE"/>
    <w:rsid w:val="00654225"/>
    <w:rsid w:val="006615F0"/>
    <w:rsid w:val="0068417C"/>
    <w:rsid w:val="006933F7"/>
    <w:rsid w:val="006B5144"/>
    <w:rsid w:val="007054CA"/>
    <w:rsid w:val="00741087"/>
    <w:rsid w:val="00741711"/>
    <w:rsid w:val="00755032"/>
    <w:rsid w:val="007618BD"/>
    <w:rsid w:val="00785248"/>
    <w:rsid w:val="00790102"/>
    <w:rsid w:val="007938B2"/>
    <w:rsid w:val="007A6FD0"/>
    <w:rsid w:val="007D7EAA"/>
    <w:rsid w:val="007F3AFF"/>
    <w:rsid w:val="00817EC2"/>
    <w:rsid w:val="00826887"/>
    <w:rsid w:val="00833D75"/>
    <w:rsid w:val="00871131"/>
    <w:rsid w:val="008922E5"/>
    <w:rsid w:val="00895BA0"/>
    <w:rsid w:val="008B4F10"/>
    <w:rsid w:val="008F5D94"/>
    <w:rsid w:val="0090151F"/>
    <w:rsid w:val="00922981"/>
    <w:rsid w:val="00926747"/>
    <w:rsid w:val="009275A5"/>
    <w:rsid w:val="00950164"/>
    <w:rsid w:val="00951DB5"/>
    <w:rsid w:val="00956F62"/>
    <w:rsid w:val="00975845"/>
    <w:rsid w:val="00976B8C"/>
    <w:rsid w:val="0098468C"/>
    <w:rsid w:val="009903EF"/>
    <w:rsid w:val="009C680C"/>
    <w:rsid w:val="009F2590"/>
    <w:rsid w:val="00A07A44"/>
    <w:rsid w:val="00A10B71"/>
    <w:rsid w:val="00A2091E"/>
    <w:rsid w:val="00A75C61"/>
    <w:rsid w:val="00A7697F"/>
    <w:rsid w:val="00A77422"/>
    <w:rsid w:val="00A77E94"/>
    <w:rsid w:val="00A81BE3"/>
    <w:rsid w:val="00A85F0D"/>
    <w:rsid w:val="00A94875"/>
    <w:rsid w:val="00AB37AD"/>
    <w:rsid w:val="00AC2083"/>
    <w:rsid w:val="00AF1B86"/>
    <w:rsid w:val="00B55792"/>
    <w:rsid w:val="00B84A36"/>
    <w:rsid w:val="00B8775F"/>
    <w:rsid w:val="00B946C8"/>
    <w:rsid w:val="00BA77AF"/>
    <w:rsid w:val="00BB27AD"/>
    <w:rsid w:val="00BB5E5C"/>
    <w:rsid w:val="00BF27FF"/>
    <w:rsid w:val="00BF7A3E"/>
    <w:rsid w:val="00C04E10"/>
    <w:rsid w:val="00C47E8B"/>
    <w:rsid w:val="00C53B78"/>
    <w:rsid w:val="00C7732B"/>
    <w:rsid w:val="00CC487B"/>
    <w:rsid w:val="00CE6CBA"/>
    <w:rsid w:val="00D1302B"/>
    <w:rsid w:val="00D13CAF"/>
    <w:rsid w:val="00D1550B"/>
    <w:rsid w:val="00D354D0"/>
    <w:rsid w:val="00D35A55"/>
    <w:rsid w:val="00D54AE5"/>
    <w:rsid w:val="00D56D28"/>
    <w:rsid w:val="00D6111A"/>
    <w:rsid w:val="00D66AB7"/>
    <w:rsid w:val="00D7578D"/>
    <w:rsid w:val="00D84386"/>
    <w:rsid w:val="00D84529"/>
    <w:rsid w:val="00DC19BC"/>
    <w:rsid w:val="00DC3F97"/>
    <w:rsid w:val="00DE6EB2"/>
    <w:rsid w:val="00DF7133"/>
    <w:rsid w:val="00E257FC"/>
    <w:rsid w:val="00E41359"/>
    <w:rsid w:val="00E62978"/>
    <w:rsid w:val="00E7314F"/>
    <w:rsid w:val="00EC4AF4"/>
    <w:rsid w:val="00EC58B1"/>
    <w:rsid w:val="00EE5428"/>
    <w:rsid w:val="00EE5736"/>
    <w:rsid w:val="00EF718F"/>
    <w:rsid w:val="00F00A0A"/>
    <w:rsid w:val="00F015C5"/>
    <w:rsid w:val="00F05A5C"/>
    <w:rsid w:val="00F12B0A"/>
    <w:rsid w:val="00F15816"/>
    <w:rsid w:val="00F210C0"/>
    <w:rsid w:val="00F309C6"/>
    <w:rsid w:val="00F373B8"/>
    <w:rsid w:val="00F75D9A"/>
    <w:rsid w:val="00F77D16"/>
    <w:rsid w:val="00F81155"/>
    <w:rsid w:val="00F84E96"/>
    <w:rsid w:val="00F91A72"/>
    <w:rsid w:val="00F97F93"/>
    <w:rsid w:val="00FB42C7"/>
    <w:rsid w:val="00FD78BB"/>
    <w:rsid w:val="00F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DF6A86"/>
  <w15:chartTrackingRefBased/>
  <w15:docId w15:val="{1EFD5939-38FD-4065-A2E6-A5C353F7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97F"/>
    <w:pPr>
      <w:spacing w:line="220" w:lineRule="exact"/>
      <w:ind w:firstLine="360"/>
    </w:pPr>
    <w:rPr>
      <w:rFonts w:ascii="Times New Roman" w:eastAsia="Times New Roman" w:hAnsi="Times New Roman"/>
      <w:sz w:val="18"/>
    </w:rPr>
  </w:style>
  <w:style w:type="paragraph" w:styleId="Heading1">
    <w:name w:val="heading 1"/>
    <w:basedOn w:val="-IST3Head"/>
    <w:next w:val="Normal"/>
    <w:qFormat/>
    <w:rsid w:val="00FB42C7"/>
    <w:pPr>
      <w:outlineLvl w:val="0"/>
    </w:pPr>
  </w:style>
  <w:style w:type="paragraph" w:styleId="Heading2">
    <w:name w:val="heading 2"/>
    <w:basedOn w:val="-IST4Subhead"/>
    <w:next w:val="Normal"/>
    <w:link w:val="Heading2Char1"/>
    <w:qFormat/>
    <w:rsid w:val="00FB42C7"/>
    <w:pPr>
      <w:outlineLvl w:val="1"/>
    </w:pPr>
  </w:style>
  <w:style w:type="paragraph" w:styleId="Heading3">
    <w:name w:val="heading 3"/>
    <w:basedOn w:val="-IST5TertiaryHead"/>
    <w:next w:val="Normal"/>
    <w:link w:val="Heading3Char"/>
    <w:qFormat/>
    <w:rsid w:val="00FB42C7"/>
    <w:pPr>
      <w:outlineLvl w:val="2"/>
    </w:pPr>
  </w:style>
  <w:style w:type="paragraph" w:styleId="Heading4">
    <w:name w:val="heading 4"/>
    <w:basedOn w:val="Heading3"/>
    <w:next w:val="Normal"/>
    <w:qFormat/>
    <w:rsid w:val="00FB42C7"/>
    <w:pPr>
      <w:outlineLvl w:val="3"/>
    </w:pPr>
    <w:rPr>
      <w:rFonts w:ascii="Arial MT" w:hAnsi="Arial MT"/>
      <w:i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3Head">
    <w:name w:val="- IS&amp;T  3. Head"/>
    <w:link w:val="-IST3HeadCharChar"/>
    <w:rsid w:val="00A7697F"/>
    <w:pPr>
      <w:spacing w:before="220" w:line="220" w:lineRule="exact"/>
    </w:pPr>
    <w:rPr>
      <w:rFonts w:ascii="Arial" w:eastAsia="Times New Roman" w:hAnsi="Arial"/>
      <w:b/>
      <w:sz w:val="22"/>
      <w:szCs w:val="22"/>
    </w:rPr>
  </w:style>
  <w:style w:type="character" w:customStyle="1" w:styleId="-IST3HeadCharChar">
    <w:name w:val="- IS&amp;T  3. Head Char Char"/>
    <w:link w:val="-IST3Head"/>
    <w:rsid w:val="00A7697F"/>
    <w:rPr>
      <w:rFonts w:ascii="Arial" w:eastAsia="Times New Roman" w:hAnsi="Arial"/>
      <w:b/>
      <w:sz w:val="22"/>
      <w:szCs w:val="22"/>
      <w:lang w:val="en-US" w:eastAsia="en-US" w:bidi="ar-SA"/>
    </w:rPr>
  </w:style>
  <w:style w:type="paragraph" w:customStyle="1" w:styleId="-IST4Subhead">
    <w:name w:val="- IS&amp;T  4. Subhead"/>
    <w:link w:val="-IST4SubheadCharChar"/>
    <w:autoRedefine/>
    <w:rsid w:val="007A6FD0"/>
    <w:pPr>
      <w:spacing w:before="220" w:line="220" w:lineRule="exact"/>
      <w:ind w:right="16"/>
    </w:pPr>
    <w:rPr>
      <w:rFonts w:ascii="Arial" w:eastAsia="Times New Roman" w:hAnsi="Arial"/>
      <w:b/>
      <w:i/>
    </w:rPr>
  </w:style>
  <w:style w:type="character" w:customStyle="1" w:styleId="-IST4SubheadCharChar">
    <w:name w:val="- IS&amp;T  4. Subhead Char Char"/>
    <w:link w:val="-IST4Subhead"/>
    <w:rsid w:val="007A6FD0"/>
    <w:rPr>
      <w:rFonts w:ascii="Arial" w:eastAsia="Times New Roman" w:hAnsi="Arial"/>
      <w:b/>
      <w:i/>
      <w:lang w:val="en-US" w:eastAsia="en-US" w:bidi="ar-SA"/>
    </w:rPr>
  </w:style>
  <w:style w:type="character" w:customStyle="1" w:styleId="Heading2Char1">
    <w:name w:val="Heading 2 Char1"/>
    <w:basedOn w:val="-IST4SubheadCharChar"/>
    <w:link w:val="Heading2"/>
    <w:rsid w:val="00FB42C7"/>
    <w:rPr>
      <w:rFonts w:ascii="Arial" w:eastAsia="Times New Roman" w:hAnsi="Arial"/>
      <w:b/>
      <w:i/>
      <w:lang w:val="en-US" w:eastAsia="en-US" w:bidi="ar-SA"/>
    </w:rPr>
  </w:style>
  <w:style w:type="paragraph" w:customStyle="1" w:styleId="-IST5TertiaryHead">
    <w:name w:val="- IS&amp;T  5. Tertiary Head"/>
    <w:link w:val="-IST5TertiaryHeadCharChar"/>
    <w:rsid w:val="00A7697F"/>
    <w:pPr>
      <w:spacing w:before="220" w:line="220" w:lineRule="exact"/>
    </w:pPr>
    <w:rPr>
      <w:rFonts w:eastAsia="Times New Roman"/>
      <w:b/>
      <w:i/>
      <w:color w:val="000000"/>
      <w:kern w:val="28"/>
    </w:rPr>
  </w:style>
  <w:style w:type="character" w:customStyle="1" w:styleId="-IST5TertiaryHeadCharChar">
    <w:name w:val="- IS&amp;T  5. Tertiary Head Char Char"/>
    <w:link w:val="-IST5TertiaryHead"/>
    <w:rsid w:val="00A7697F"/>
    <w:rPr>
      <w:rFonts w:eastAsia="Times New Roman"/>
      <w:b/>
      <w:i/>
      <w:color w:val="000000"/>
      <w:kern w:val="28"/>
      <w:lang w:val="en-US" w:eastAsia="en-US" w:bidi="ar-SA"/>
    </w:rPr>
  </w:style>
  <w:style w:type="character" w:customStyle="1" w:styleId="Heading3Char">
    <w:name w:val="Heading 3 Char"/>
    <w:basedOn w:val="-IST5TertiaryHeadCharChar"/>
    <w:link w:val="Heading3"/>
    <w:rsid w:val="00FB42C7"/>
    <w:rPr>
      <w:rFonts w:eastAsia="Times New Roman"/>
      <w:b/>
      <w:i/>
      <w:color w:val="000000"/>
      <w:kern w:val="28"/>
      <w:lang w:val="en-US" w:eastAsia="en-US" w:bidi="ar-SA"/>
    </w:rPr>
  </w:style>
  <w:style w:type="paragraph" w:customStyle="1" w:styleId="-IST13List">
    <w:name w:val="- IS&amp;T 13. List"/>
    <w:aliases w:val="numbered"/>
    <w:basedOn w:val="-IST13List0"/>
    <w:rsid w:val="00D54AE5"/>
    <w:pPr>
      <w:numPr>
        <w:numId w:val="8"/>
      </w:numPr>
    </w:pPr>
    <w:rPr>
      <w:rFonts w:ascii="Times" w:hAnsi="Times"/>
    </w:rPr>
  </w:style>
  <w:style w:type="paragraph" w:customStyle="1" w:styleId="-IST13List0">
    <w:name w:val="- IS&amp;T 13 List"/>
    <w:aliases w:val="bullet"/>
    <w:basedOn w:val="Normal"/>
    <w:rsid w:val="00AB37AD"/>
    <w:pPr>
      <w:numPr>
        <w:numId w:val="1"/>
      </w:numPr>
    </w:pPr>
  </w:style>
  <w:style w:type="character" w:styleId="Hyperlink">
    <w:name w:val="Hyperlink"/>
    <w:rsid w:val="00332083"/>
    <w:rPr>
      <w:rFonts w:ascii="Times" w:hAnsi="Times"/>
      <w:color w:val="auto"/>
      <w:sz w:val="20"/>
      <w:szCs w:val="20"/>
      <w:u w:val="none"/>
    </w:rPr>
  </w:style>
  <w:style w:type="paragraph" w:customStyle="1" w:styleId="-IST82Caption">
    <w:name w:val="- IS&amp;T  8.2 Caption"/>
    <w:link w:val="-IST82CaptionCharChar"/>
    <w:rsid w:val="00DC3F97"/>
    <w:pPr>
      <w:spacing w:after="440" w:line="200" w:lineRule="exact"/>
    </w:pPr>
    <w:rPr>
      <w:rFonts w:ascii="Arial" w:eastAsia="Times New Roman" w:hAnsi="Arial"/>
      <w:i/>
      <w:color w:val="000000"/>
      <w:sz w:val="14"/>
    </w:rPr>
  </w:style>
  <w:style w:type="character" w:customStyle="1" w:styleId="-IST82CaptionCharChar">
    <w:name w:val="- IS&amp;T  8.2 Caption Char Char"/>
    <w:link w:val="-IST82Caption"/>
    <w:rsid w:val="00DC3F97"/>
    <w:rPr>
      <w:rFonts w:ascii="Arial" w:eastAsia="Times New Roman" w:hAnsi="Arial"/>
      <w:i/>
      <w:color w:val="000000"/>
      <w:sz w:val="14"/>
      <w:lang w:val="en-US" w:eastAsia="en-US" w:bidi="ar-SA"/>
    </w:rPr>
  </w:style>
  <w:style w:type="character" w:customStyle="1" w:styleId="-IST9TableHeadCharChar">
    <w:name w:val="- IS&amp;T  9. Table Head Char Char"/>
    <w:link w:val="-IST9TableHead"/>
    <w:rsid w:val="007A6FD0"/>
    <w:rPr>
      <w:rFonts w:ascii="Arial" w:eastAsia="Times New Roman" w:hAnsi="Arial"/>
      <w:b/>
      <w:color w:val="000000"/>
      <w:sz w:val="16"/>
      <w:szCs w:val="14"/>
      <w:lang w:val="en-US" w:eastAsia="en-US" w:bidi="ar-SA"/>
    </w:rPr>
  </w:style>
  <w:style w:type="paragraph" w:customStyle="1" w:styleId="-IST9TableHead">
    <w:name w:val="- IS&amp;T  9. Table Head"/>
    <w:link w:val="-IST9TableHeadCharChar"/>
    <w:autoRedefine/>
    <w:rsid w:val="007A6FD0"/>
    <w:pPr>
      <w:spacing w:before="220" w:line="220" w:lineRule="exact"/>
      <w:ind w:right="16"/>
    </w:pPr>
    <w:rPr>
      <w:rFonts w:ascii="Arial" w:eastAsia="Times New Roman" w:hAnsi="Arial"/>
      <w:b/>
      <w:color w:val="000000"/>
      <w:sz w:val="16"/>
      <w:szCs w:val="14"/>
    </w:rPr>
  </w:style>
  <w:style w:type="character" w:customStyle="1" w:styleId="-IST7BodyTextCharChar">
    <w:name w:val="- IS&amp;T  7. Body Text Char Char"/>
    <w:link w:val="-IST7BodyText"/>
    <w:rsid w:val="00495CEB"/>
    <w:rPr>
      <w:rFonts w:eastAsia="Times New Roman"/>
      <w:color w:val="000000"/>
      <w:sz w:val="18"/>
      <w:lang w:val="en-US" w:eastAsia="en-US" w:bidi="ar-SA"/>
    </w:rPr>
  </w:style>
  <w:style w:type="paragraph" w:customStyle="1" w:styleId="-IST7BodyText">
    <w:name w:val="- IS&amp;T  7. Body Text"/>
    <w:link w:val="-IST7BodyTextCharChar"/>
    <w:rsid w:val="00495CEB"/>
    <w:pPr>
      <w:spacing w:line="220" w:lineRule="exact"/>
      <w:ind w:firstLine="360"/>
      <w:jc w:val="both"/>
    </w:pPr>
    <w:rPr>
      <w:rFonts w:eastAsia="Times New Roman"/>
      <w:color w:val="000000"/>
      <w:sz w:val="18"/>
    </w:rPr>
  </w:style>
  <w:style w:type="paragraph" w:customStyle="1" w:styleId="-IST1Title">
    <w:name w:val="- IS&amp;T  1. Title"/>
    <w:next w:val="-IST2AuthorByline"/>
    <w:rsid w:val="00F309C6"/>
    <w:pPr>
      <w:spacing w:after="220" w:line="440" w:lineRule="exact"/>
    </w:pPr>
    <w:rPr>
      <w:rFonts w:eastAsia="Times New Roman"/>
      <w:b/>
      <w:color w:val="000000"/>
      <w:kern w:val="36"/>
      <w:sz w:val="36"/>
      <w:szCs w:val="36"/>
    </w:rPr>
  </w:style>
  <w:style w:type="paragraph" w:customStyle="1" w:styleId="-IST2AuthorByline">
    <w:name w:val="- IS&amp;T  2. Author/Byline"/>
    <w:next w:val="-IST3Head"/>
    <w:rsid w:val="00DC3F97"/>
    <w:pPr>
      <w:spacing w:after="440" w:line="220" w:lineRule="exact"/>
    </w:pPr>
    <w:rPr>
      <w:rFonts w:ascii="Arial" w:eastAsia="Times New Roman" w:hAnsi="Arial"/>
      <w:b/>
      <w:i/>
      <w:color w:val="000000"/>
      <w:sz w:val="16"/>
    </w:rPr>
  </w:style>
  <w:style w:type="paragraph" w:customStyle="1" w:styleId="-IST6Abstract">
    <w:name w:val="- IS&amp;T  6. Abstract"/>
    <w:link w:val="-IST6AbstractCharChar"/>
    <w:rsid w:val="00A7697F"/>
    <w:pPr>
      <w:spacing w:line="220" w:lineRule="exact"/>
      <w:ind w:firstLine="360"/>
      <w:jc w:val="both"/>
    </w:pPr>
    <w:rPr>
      <w:rFonts w:eastAsia="Times New Roman"/>
      <w:i/>
      <w:color w:val="000000"/>
      <w:sz w:val="18"/>
    </w:rPr>
  </w:style>
  <w:style w:type="character" w:customStyle="1" w:styleId="-IST6AbstractCharChar">
    <w:name w:val="- IS&amp;T  6. Abstract Char Char"/>
    <w:link w:val="-IST6Abstract"/>
    <w:rsid w:val="00A7697F"/>
    <w:rPr>
      <w:rFonts w:eastAsia="Times New Roman"/>
      <w:i/>
      <w:color w:val="000000"/>
      <w:sz w:val="18"/>
      <w:lang w:val="en-US" w:eastAsia="en-US" w:bidi="ar-SA"/>
    </w:rPr>
  </w:style>
  <w:style w:type="paragraph" w:customStyle="1" w:styleId="-IST10TableText">
    <w:name w:val="- IS&amp;T 10. Table Text"/>
    <w:link w:val="-IST10TableTextChar"/>
    <w:autoRedefine/>
    <w:rsid w:val="007A6FD0"/>
    <w:pPr>
      <w:tabs>
        <w:tab w:val="left" w:pos="360"/>
      </w:tabs>
      <w:spacing w:line="220" w:lineRule="exact"/>
      <w:ind w:right="16"/>
    </w:pPr>
    <w:rPr>
      <w:rFonts w:ascii="Arial" w:eastAsia="Times New Roman" w:hAnsi="Arial"/>
      <w:color w:val="000000"/>
      <w:sz w:val="18"/>
    </w:rPr>
  </w:style>
  <w:style w:type="paragraph" w:customStyle="1" w:styleId="-IST11References">
    <w:name w:val="- IS&amp;T 11. References"/>
    <w:rsid w:val="00F015C5"/>
    <w:pPr>
      <w:spacing w:line="200" w:lineRule="exact"/>
      <w:ind w:left="360" w:hanging="360"/>
    </w:pPr>
    <w:rPr>
      <w:rFonts w:eastAsia="Times New Roman"/>
      <w:color w:val="000000"/>
      <w:sz w:val="16"/>
    </w:rPr>
  </w:style>
  <w:style w:type="paragraph" w:customStyle="1" w:styleId="-IST7bnon-justifiedblock">
    <w:name w:val="- IS&amp;T  7b. non-justified block"/>
    <w:basedOn w:val="-IST7BodyText"/>
    <w:rsid w:val="001250B7"/>
    <w:pPr>
      <w:jc w:val="left"/>
    </w:pPr>
  </w:style>
  <w:style w:type="paragraph" w:customStyle="1" w:styleId="-IST81Figure">
    <w:name w:val="- IS&amp;T  8.1 Figure"/>
    <w:autoRedefine/>
    <w:rsid w:val="007A6FD0"/>
    <w:pPr>
      <w:tabs>
        <w:tab w:val="right" w:pos="4621"/>
      </w:tabs>
      <w:spacing w:line="440" w:lineRule="atLeast"/>
      <w:ind w:right="16"/>
    </w:pPr>
    <w:rPr>
      <w:rFonts w:eastAsia="Times New Roman"/>
      <w:color w:val="000000"/>
    </w:rPr>
  </w:style>
  <w:style w:type="paragraph" w:customStyle="1" w:styleId="-IST12Bio">
    <w:name w:val="- IS&amp;T 12 Bio"/>
    <w:basedOn w:val="-IST6Abstract"/>
    <w:autoRedefine/>
    <w:rsid w:val="007A6FD0"/>
    <w:pPr>
      <w:spacing w:line="200" w:lineRule="exact"/>
      <w:ind w:right="16"/>
      <w:jc w:val="left"/>
    </w:pPr>
    <w:rPr>
      <w:sz w:val="16"/>
    </w:rPr>
  </w:style>
  <w:style w:type="paragraph" w:customStyle="1" w:styleId="-IST80Equation">
    <w:name w:val="- IS&amp;T  8.0  Equation"/>
    <w:basedOn w:val="-IST7BodyText"/>
    <w:rsid w:val="007A6FD0"/>
    <w:pPr>
      <w:tabs>
        <w:tab w:val="right" w:pos="4621"/>
      </w:tabs>
      <w:spacing w:line="440" w:lineRule="atLeast"/>
    </w:pPr>
  </w:style>
  <w:style w:type="character" w:customStyle="1" w:styleId="Heading2Char">
    <w:name w:val="Heading 2 Char"/>
    <w:semiHidden/>
    <w:rsid w:val="00D54AE5"/>
    <w:rPr>
      <w:rFonts w:ascii="Arial" w:hAnsi="Arial"/>
      <w:b/>
      <w:i/>
      <w:color w:val="000000"/>
      <w:kern w:val="28"/>
      <w:lang w:val="en-US" w:eastAsia="en-US" w:bidi="ar-SA"/>
    </w:rPr>
  </w:style>
  <w:style w:type="paragraph" w:customStyle="1" w:styleId="Style-IST80EquationFirstline0cmRight003cm">
    <w:name w:val="Style - IS&amp;T  8.0  Equation + First line:  0 cm Right:  0.03 cm"/>
    <w:basedOn w:val="-IST80Equation"/>
    <w:rsid w:val="00EC58B1"/>
    <w:pPr>
      <w:tabs>
        <w:tab w:val="clear" w:pos="4621"/>
        <w:tab w:val="right" w:pos="4638"/>
      </w:tabs>
      <w:ind w:right="17" w:firstLine="0"/>
    </w:pPr>
  </w:style>
  <w:style w:type="character" w:customStyle="1" w:styleId="-IST10TableTextChar">
    <w:name w:val="- IS&amp;T 10. Table Text Char"/>
    <w:link w:val="-IST10TableText"/>
    <w:rsid w:val="007A6FD0"/>
    <w:rPr>
      <w:rFonts w:ascii="Arial" w:eastAsia="Times New Roman" w:hAnsi="Arial"/>
      <w:color w:val="000000"/>
      <w:sz w:val="18"/>
      <w:lang w:val="en-US" w:eastAsia="en-US" w:bidi="ar-SA"/>
    </w:rPr>
  </w:style>
  <w:style w:type="paragraph" w:styleId="Footer">
    <w:name w:val="footer"/>
    <w:basedOn w:val="Normal"/>
    <w:link w:val="FooterChar"/>
    <w:uiPriority w:val="99"/>
    <w:rsid w:val="000618B9"/>
    <w:pPr>
      <w:tabs>
        <w:tab w:val="center" w:pos="4680"/>
        <w:tab w:val="right" w:pos="9360"/>
      </w:tabs>
    </w:pPr>
  </w:style>
  <w:style w:type="character" w:customStyle="1" w:styleId="FooterChar">
    <w:name w:val="Footer Char"/>
    <w:link w:val="Footer"/>
    <w:uiPriority w:val="99"/>
    <w:rsid w:val="000618B9"/>
    <w:rPr>
      <w:rFonts w:ascii="Times New Roman" w:eastAsia="Times New Roman" w:hAnsi="Times New Roman"/>
      <w:sz w:val="18"/>
    </w:rPr>
  </w:style>
  <w:style w:type="paragraph" w:styleId="Header">
    <w:name w:val="header"/>
    <w:basedOn w:val="Normal"/>
    <w:link w:val="HeaderChar"/>
    <w:uiPriority w:val="99"/>
    <w:rsid w:val="000618B9"/>
    <w:pPr>
      <w:tabs>
        <w:tab w:val="center" w:pos="4680"/>
        <w:tab w:val="right" w:pos="9360"/>
      </w:tabs>
    </w:pPr>
  </w:style>
  <w:style w:type="character" w:customStyle="1" w:styleId="HeaderChar">
    <w:name w:val="Header Char"/>
    <w:link w:val="Header"/>
    <w:uiPriority w:val="99"/>
    <w:rsid w:val="000618B9"/>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ing.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brien\Application%20Data\Microsoft\Templates\work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Settings\jobrien\Application Data\Microsoft\Templates\working template.dot</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Paper: Title Style</vt:lpstr>
    </vt:vector>
  </TitlesOfParts>
  <Company/>
  <LinksUpToDate>false</LinksUpToDate>
  <CharactersWithSpaces>5307</CharactersWithSpaces>
  <SharedDoc>false</SharedDoc>
  <HLinks>
    <vt:vector size="6" baseType="variant">
      <vt:variant>
        <vt:i4>2424936</vt:i4>
      </vt:variant>
      <vt:variant>
        <vt:i4>0</vt:i4>
      </vt:variant>
      <vt:variant>
        <vt:i4>0</vt:i4>
      </vt:variant>
      <vt:variant>
        <vt:i4>5</vt:i4>
      </vt:variant>
      <vt:variant>
        <vt:lpwstr>http://www.imaging.org/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Style</dc:title>
  <dc:subject/>
  <dc:creator>Jennifer O'Briien</dc:creator>
  <cp:keywords/>
  <cp:lastModifiedBy>Suzanne Grinnan</cp:lastModifiedBy>
  <cp:revision>2</cp:revision>
  <cp:lastPrinted>2005-12-15T18:35:00Z</cp:lastPrinted>
  <dcterms:created xsi:type="dcterms:W3CDTF">2023-12-13T23:58:00Z</dcterms:created>
  <dcterms:modified xsi:type="dcterms:W3CDTF">2023-12-13T23:58:00Z</dcterms:modified>
</cp:coreProperties>
</file>